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A8" w:rsidRDefault="00EA4DA8" w:rsidP="005B69D2">
      <w:pPr>
        <w:spacing w:after="0" w:line="240" w:lineRule="auto"/>
        <w:rPr>
          <w:rFonts w:ascii="Arial" w:hAnsi="Arial" w:cs="Arial"/>
          <w:b/>
          <w:sz w:val="28"/>
        </w:rPr>
      </w:pPr>
    </w:p>
    <w:p w:rsidR="00EA4DA8" w:rsidRDefault="00EA4DA8" w:rsidP="005B69D2">
      <w:pPr>
        <w:spacing w:after="0" w:line="240" w:lineRule="auto"/>
        <w:rPr>
          <w:rFonts w:ascii="Arial" w:hAnsi="Arial" w:cs="Arial"/>
          <w:b/>
          <w:sz w:val="28"/>
        </w:rPr>
      </w:pPr>
    </w:p>
    <w:p w:rsidR="00EA4DA8" w:rsidRDefault="00EA4DA8" w:rsidP="005B69D2">
      <w:pPr>
        <w:spacing w:after="0" w:line="240" w:lineRule="auto"/>
        <w:rPr>
          <w:rFonts w:ascii="Arial" w:hAnsi="Arial" w:cs="Arial"/>
          <w:b/>
          <w:sz w:val="28"/>
        </w:rPr>
      </w:pPr>
    </w:p>
    <w:p w:rsidR="00613AEE" w:rsidRPr="00A67377" w:rsidRDefault="006C5C41" w:rsidP="005B69D2">
      <w:pPr>
        <w:spacing w:after="0" w:line="240" w:lineRule="auto"/>
        <w:rPr>
          <w:rFonts w:ascii="Arial" w:hAnsi="Arial" w:cs="Arial"/>
          <w:b/>
          <w:sz w:val="28"/>
        </w:rPr>
      </w:pPr>
      <w:r w:rsidRPr="00A67377">
        <w:rPr>
          <w:rFonts w:ascii="Arial" w:hAnsi="Arial" w:cs="Arial"/>
          <w:b/>
          <w:sz w:val="28"/>
        </w:rPr>
        <w:t>Förberedelser</w:t>
      </w:r>
      <w:r w:rsidR="00613AEE" w:rsidRPr="00A67377">
        <w:rPr>
          <w:rFonts w:ascii="Arial" w:hAnsi="Arial" w:cs="Arial"/>
          <w:b/>
          <w:sz w:val="28"/>
        </w:rPr>
        <w:t xml:space="preserve"> inför </w:t>
      </w:r>
      <w:r w:rsidRPr="00A67377">
        <w:rPr>
          <w:rFonts w:ascii="Arial" w:hAnsi="Arial" w:cs="Arial"/>
          <w:b/>
          <w:sz w:val="28"/>
        </w:rPr>
        <w:t xml:space="preserve">din </w:t>
      </w:r>
      <w:r w:rsidR="00F84ED5" w:rsidRPr="00A67377">
        <w:rPr>
          <w:rFonts w:ascii="Arial" w:hAnsi="Arial" w:cs="Arial"/>
          <w:b/>
          <w:sz w:val="28"/>
        </w:rPr>
        <w:t>koloskopi</w:t>
      </w:r>
      <w:r w:rsidR="00613AEE" w:rsidRPr="00A67377">
        <w:rPr>
          <w:rFonts w:ascii="Arial" w:hAnsi="Arial" w:cs="Arial"/>
          <w:b/>
          <w:sz w:val="28"/>
        </w:rPr>
        <w:t>undersökning</w:t>
      </w:r>
    </w:p>
    <w:p w:rsidR="00613AEE" w:rsidRPr="00A67377" w:rsidRDefault="00613AEE" w:rsidP="005B69D2">
      <w:pPr>
        <w:spacing w:after="0" w:line="240" w:lineRule="auto"/>
        <w:rPr>
          <w:rFonts w:ascii="Arial" w:hAnsi="Arial" w:cs="Arial"/>
        </w:rPr>
      </w:pPr>
    </w:p>
    <w:p w:rsidR="00551FB1" w:rsidRPr="001C028B" w:rsidRDefault="00A74C3E" w:rsidP="001C02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 w:themeFill="background2"/>
        <w:spacing w:after="0" w:line="240" w:lineRule="auto"/>
        <w:rPr>
          <w:rFonts w:ascii="Arial" w:hAnsi="Arial" w:cs="Arial"/>
        </w:rPr>
      </w:pPr>
      <w:r w:rsidRPr="00A74C3E">
        <w:rPr>
          <w:rFonts w:ascii="Arial" w:hAnsi="Arial" w:cs="Arial"/>
        </w:rPr>
        <w:t>För att kunna utföra undersökningen och bedöma tarmen</w:t>
      </w:r>
      <w:r>
        <w:rPr>
          <w:rFonts w:ascii="Arial" w:hAnsi="Arial" w:cs="Arial"/>
          <w:b/>
        </w:rPr>
        <w:t xml:space="preserve">, måste tarmen vara ren. </w:t>
      </w:r>
      <w:r w:rsidRPr="00A74C3E">
        <w:rPr>
          <w:rFonts w:ascii="Arial" w:hAnsi="Arial" w:cs="Arial"/>
        </w:rPr>
        <w:t xml:space="preserve">En del födoämnen i kosten kan stanna kvar i tarmen upp till sju dagar. Detta kan orsaka tekniska problem samt att undersökningen kanske måste göras om. </w:t>
      </w:r>
      <w:r w:rsidR="00613AEE" w:rsidRPr="001C028B">
        <w:rPr>
          <w:rFonts w:ascii="Arial" w:hAnsi="Arial" w:cs="Arial"/>
        </w:rPr>
        <w:t xml:space="preserve"> </w:t>
      </w:r>
    </w:p>
    <w:p w:rsidR="00C87A5B" w:rsidRPr="001C028B" w:rsidRDefault="00613AEE" w:rsidP="001C02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 w:themeFill="background2"/>
        <w:spacing w:after="0" w:line="240" w:lineRule="auto"/>
        <w:rPr>
          <w:rFonts w:ascii="Arial" w:hAnsi="Arial" w:cs="Arial"/>
        </w:rPr>
      </w:pPr>
      <w:r w:rsidRPr="001C028B">
        <w:rPr>
          <w:rFonts w:ascii="Arial" w:hAnsi="Arial" w:cs="Arial"/>
        </w:rPr>
        <w:t xml:space="preserve">För att få tarmen ren ska du dricka en lösning, </w:t>
      </w:r>
      <w:proofErr w:type="spellStart"/>
      <w:r w:rsidRPr="001C028B">
        <w:rPr>
          <w:rFonts w:ascii="Arial" w:hAnsi="Arial" w:cs="Arial"/>
        </w:rPr>
        <w:t>Laxabon</w:t>
      </w:r>
      <w:proofErr w:type="spellEnd"/>
      <w:r w:rsidRPr="001C028B">
        <w:rPr>
          <w:rFonts w:ascii="Arial" w:hAnsi="Arial" w:cs="Arial"/>
        </w:rPr>
        <w:t>, innan undersökningen äger rum.</w:t>
      </w:r>
    </w:p>
    <w:p w:rsidR="00C7270D" w:rsidRPr="00C7270D" w:rsidRDefault="00C87A5B" w:rsidP="001C02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 w:themeFill="background2"/>
        <w:spacing w:after="0" w:line="240" w:lineRule="auto"/>
        <w:rPr>
          <w:rFonts w:ascii="Arial" w:hAnsi="Arial" w:cs="Arial"/>
        </w:rPr>
      </w:pPr>
      <w:r w:rsidRPr="001C028B">
        <w:rPr>
          <w:rFonts w:ascii="Arial" w:hAnsi="Arial" w:cs="Arial"/>
        </w:rPr>
        <w:t xml:space="preserve">Läs igenom </w:t>
      </w:r>
      <w:r w:rsidRPr="001C028B">
        <w:rPr>
          <w:rFonts w:ascii="Arial" w:hAnsi="Arial" w:cs="Arial"/>
          <w:b/>
        </w:rPr>
        <w:t>hela</w:t>
      </w:r>
      <w:r w:rsidRPr="001C028B">
        <w:rPr>
          <w:rFonts w:ascii="Arial" w:hAnsi="Arial" w:cs="Arial"/>
        </w:rPr>
        <w:t xml:space="preserve"> denna information, även sidan 2, där </w:t>
      </w:r>
      <w:r w:rsidR="00551FB1" w:rsidRPr="001C028B">
        <w:rPr>
          <w:rFonts w:ascii="Arial" w:hAnsi="Arial" w:cs="Arial"/>
        </w:rPr>
        <w:t xml:space="preserve">du </w:t>
      </w:r>
      <w:r w:rsidRPr="001C028B">
        <w:rPr>
          <w:rFonts w:ascii="Arial" w:hAnsi="Arial" w:cs="Arial"/>
        </w:rPr>
        <w:t>hittar lite tips och råd.</w:t>
      </w:r>
      <w:bookmarkStart w:id="0" w:name="_GoBack"/>
      <w:bookmarkEnd w:id="0"/>
    </w:p>
    <w:p w:rsidR="004F5BC2" w:rsidRPr="00A67377" w:rsidRDefault="004F5BC2" w:rsidP="005B69D2">
      <w:pPr>
        <w:spacing w:after="0" w:line="240" w:lineRule="auto"/>
        <w:rPr>
          <w:rFonts w:ascii="Arial" w:hAnsi="Arial" w:cs="Arial"/>
          <w:b/>
        </w:rPr>
      </w:pPr>
    </w:p>
    <w:p w:rsidR="00061495" w:rsidRPr="00A67377" w:rsidRDefault="004F5BC2" w:rsidP="005B69D2">
      <w:pPr>
        <w:spacing w:after="0" w:line="240" w:lineRule="auto"/>
        <w:rPr>
          <w:rFonts w:ascii="Arial" w:hAnsi="Arial" w:cs="Arial"/>
          <w:b/>
          <w:sz w:val="28"/>
        </w:rPr>
      </w:pPr>
      <w:r w:rsidRPr="00A67377">
        <w:rPr>
          <w:rFonts w:ascii="Arial" w:hAnsi="Arial" w:cs="Arial"/>
          <w:b/>
          <w:sz w:val="28"/>
        </w:rPr>
        <w:t xml:space="preserve">7 dagar </w:t>
      </w:r>
      <w:r w:rsidR="00A67377">
        <w:rPr>
          <w:rFonts w:ascii="Arial" w:hAnsi="Arial" w:cs="Arial"/>
          <w:b/>
          <w:sz w:val="28"/>
        </w:rPr>
        <w:t>före</w:t>
      </w:r>
      <w:r w:rsidR="00061495" w:rsidRPr="00A67377">
        <w:rPr>
          <w:rFonts w:ascii="Arial" w:hAnsi="Arial" w:cs="Arial"/>
          <w:b/>
          <w:sz w:val="28"/>
        </w:rPr>
        <w:t xml:space="preserve"> din undersökning</w:t>
      </w:r>
    </w:p>
    <w:p w:rsidR="00C119F2" w:rsidRPr="00A67377" w:rsidRDefault="00A67377" w:rsidP="005B69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Nu är det dags att börja u</w:t>
      </w:r>
      <w:r w:rsidR="00061495" w:rsidRPr="00A67377">
        <w:rPr>
          <w:rFonts w:ascii="Arial" w:hAnsi="Arial" w:cs="Arial"/>
          <w:b/>
        </w:rPr>
        <w:t>ndvik</w:t>
      </w:r>
      <w:r>
        <w:rPr>
          <w:rFonts w:ascii="Arial" w:hAnsi="Arial" w:cs="Arial"/>
          <w:b/>
        </w:rPr>
        <w:t>a</w:t>
      </w:r>
      <w:r w:rsidR="00C119F2" w:rsidRPr="00A67377">
        <w:rPr>
          <w:rFonts w:ascii="Arial" w:hAnsi="Arial" w:cs="Arial"/>
          <w:b/>
        </w:rPr>
        <w:t xml:space="preserve"> fiberrik föda så som:</w:t>
      </w:r>
      <w:r w:rsidR="00151D78">
        <w:rPr>
          <w:rFonts w:ascii="Arial" w:hAnsi="Arial" w:cs="Arial"/>
          <w:b/>
        </w:rPr>
        <w:t xml:space="preserve"> frukt, </w:t>
      </w:r>
      <w:r w:rsidR="00C119F2" w:rsidRPr="00A67377">
        <w:rPr>
          <w:rFonts w:ascii="Arial" w:hAnsi="Arial" w:cs="Arial"/>
          <w:b/>
        </w:rPr>
        <w:t xml:space="preserve">bär </w:t>
      </w:r>
      <w:r w:rsidR="00151D78">
        <w:rPr>
          <w:rFonts w:ascii="Arial" w:hAnsi="Arial" w:cs="Arial"/>
          <w:b/>
        </w:rPr>
        <w:t xml:space="preserve">och </w:t>
      </w:r>
      <w:r w:rsidR="00151D78" w:rsidRPr="00A67377">
        <w:rPr>
          <w:rFonts w:ascii="Arial" w:hAnsi="Arial" w:cs="Arial"/>
          <w:b/>
        </w:rPr>
        <w:t xml:space="preserve">grönsaker </w:t>
      </w:r>
      <w:r w:rsidR="00C119F2" w:rsidRPr="00A67377">
        <w:rPr>
          <w:rFonts w:ascii="Arial" w:hAnsi="Arial" w:cs="Arial"/>
          <w:b/>
        </w:rPr>
        <w:t>med skal och kärnor (</w:t>
      </w:r>
      <w:r w:rsidR="00C119F2" w:rsidRPr="00A67377">
        <w:rPr>
          <w:rFonts w:ascii="Arial" w:hAnsi="Arial" w:cs="Arial"/>
        </w:rPr>
        <w:t>t ex tomater, oliver, bönor, lingon, hallon, kiwi, citrusfrukter och passionsfrukt) och</w:t>
      </w:r>
      <w:r w:rsidR="00C119F2" w:rsidRPr="00A67377">
        <w:rPr>
          <w:rFonts w:ascii="Arial" w:hAnsi="Arial" w:cs="Arial"/>
          <w:b/>
        </w:rPr>
        <w:t xml:space="preserve"> fullkorn</w:t>
      </w:r>
      <w:r w:rsidR="00981955" w:rsidRPr="00A67377">
        <w:rPr>
          <w:rFonts w:ascii="Arial" w:hAnsi="Arial" w:cs="Arial"/>
          <w:b/>
        </w:rPr>
        <w:t xml:space="preserve">, </w:t>
      </w:r>
      <w:r w:rsidR="00C119F2" w:rsidRPr="00A67377">
        <w:rPr>
          <w:rFonts w:ascii="Arial" w:hAnsi="Arial" w:cs="Arial"/>
          <w:b/>
        </w:rPr>
        <w:t xml:space="preserve">frön </w:t>
      </w:r>
      <w:r w:rsidR="00C119F2" w:rsidRPr="00A67377">
        <w:rPr>
          <w:rFonts w:ascii="Arial" w:hAnsi="Arial" w:cs="Arial"/>
        </w:rPr>
        <w:t xml:space="preserve">(t ex linfrön, havregryn, </w:t>
      </w:r>
      <w:r w:rsidR="007944CB" w:rsidRPr="00A67377">
        <w:rPr>
          <w:rFonts w:ascii="Arial" w:hAnsi="Arial" w:cs="Arial"/>
        </w:rPr>
        <w:t>müsli</w:t>
      </w:r>
      <w:r w:rsidR="00C119F2" w:rsidRPr="00A67377">
        <w:rPr>
          <w:rFonts w:ascii="Arial" w:hAnsi="Arial" w:cs="Arial"/>
        </w:rPr>
        <w:t>, vetekli, grovt bröd)</w:t>
      </w:r>
      <w:r w:rsidR="00981955" w:rsidRPr="00A67377">
        <w:rPr>
          <w:rFonts w:ascii="Arial" w:hAnsi="Arial" w:cs="Arial"/>
        </w:rPr>
        <w:t xml:space="preserve">, </w:t>
      </w:r>
      <w:r w:rsidR="00981955" w:rsidRPr="00A67377">
        <w:rPr>
          <w:rFonts w:ascii="Arial" w:hAnsi="Arial" w:cs="Arial"/>
          <w:b/>
        </w:rPr>
        <w:t>nötter,</w:t>
      </w:r>
      <w:r w:rsidR="00C119F2" w:rsidRPr="00A67377">
        <w:rPr>
          <w:rFonts w:ascii="Arial" w:hAnsi="Arial" w:cs="Arial"/>
          <w:b/>
        </w:rPr>
        <w:t xml:space="preserve"> </w:t>
      </w:r>
      <w:proofErr w:type="spellStart"/>
      <w:r w:rsidR="00C119F2" w:rsidRPr="00A67377">
        <w:rPr>
          <w:rFonts w:ascii="Arial" w:hAnsi="Arial" w:cs="Arial"/>
          <w:b/>
        </w:rPr>
        <w:t>svårtsmält</w:t>
      </w:r>
      <w:proofErr w:type="spellEnd"/>
      <w:r w:rsidR="00C119F2" w:rsidRPr="00A67377">
        <w:rPr>
          <w:rFonts w:ascii="Arial" w:hAnsi="Arial" w:cs="Arial"/>
          <w:b/>
        </w:rPr>
        <w:t xml:space="preserve"> mat </w:t>
      </w:r>
      <w:r w:rsidR="00C119F2" w:rsidRPr="00A67377">
        <w:rPr>
          <w:rFonts w:ascii="Arial" w:hAnsi="Arial" w:cs="Arial"/>
        </w:rPr>
        <w:t>(t ex svamp, sparris, lök, majs och paprika)</w:t>
      </w:r>
      <w:r w:rsidR="00C119F2" w:rsidRPr="00A67377">
        <w:rPr>
          <w:rFonts w:ascii="Arial" w:hAnsi="Arial" w:cs="Arial"/>
          <w:b/>
        </w:rPr>
        <w:t xml:space="preserve"> </w:t>
      </w:r>
      <w:r w:rsidR="00C119F2" w:rsidRPr="00A67377">
        <w:rPr>
          <w:rFonts w:ascii="Arial" w:hAnsi="Arial" w:cs="Arial"/>
        </w:rPr>
        <w:t xml:space="preserve">samt </w:t>
      </w:r>
      <w:r w:rsidR="00C119F2" w:rsidRPr="00A67377">
        <w:rPr>
          <w:rFonts w:ascii="Arial" w:hAnsi="Arial" w:cs="Arial"/>
          <w:b/>
        </w:rPr>
        <w:t>gör ett uppehåll med fiberpreparat</w:t>
      </w:r>
      <w:r w:rsidR="00C119F2" w:rsidRPr="00A67377">
        <w:rPr>
          <w:rFonts w:ascii="Arial" w:hAnsi="Arial" w:cs="Arial"/>
        </w:rPr>
        <w:t xml:space="preserve"> (t ex </w:t>
      </w:r>
      <w:proofErr w:type="spellStart"/>
      <w:r w:rsidR="00C119F2" w:rsidRPr="00A67377">
        <w:rPr>
          <w:rFonts w:ascii="Arial" w:hAnsi="Arial" w:cs="Arial"/>
        </w:rPr>
        <w:t>Inolaxol</w:t>
      </w:r>
      <w:proofErr w:type="spellEnd"/>
      <w:r w:rsidR="00C119F2" w:rsidRPr="00A67377">
        <w:rPr>
          <w:rFonts w:ascii="Arial" w:hAnsi="Arial" w:cs="Arial"/>
        </w:rPr>
        <w:t xml:space="preserve">, </w:t>
      </w:r>
      <w:proofErr w:type="spellStart"/>
      <w:r w:rsidR="00C119F2" w:rsidRPr="00A67377">
        <w:rPr>
          <w:rFonts w:ascii="Arial" w:hAnsi="Arial" w:cs="Arial"/>
        </w:rPr>
        <w:t>Visiblin</w:t>
      </w:r>
      <w:proofErr w:type="spellEnd"/>
      <w:r w:rsidR="00C119F2" w:rsidRPr="00A67377">
        <w:rPr>
          <w:rFonts w:ascii="Arial" w:hAnsi="Arial" w:cs="Arial"/>
        </w:rPr>
        <w:t xml:space="preserve"> </w:t>
      </w:r>
      <w:proofErr w:type="spellStart"/>
      <w:r w:rsidR="00C119F2" w:rsidRPr="00A67377">
        <w:rPr>
          <w:rFonts w:ascii="Arial" w:hAnsi="Arial" w:cs="Arial"/>
        </w:rPr>
        <w:t>etc</w:t>
      </w:r>
      <w:proofErr w:type="spellEnd"/>
      <w:r w:rsidR="00C119F2" w:rsidRPr="00A67377">
        <w:rPr>
          <w:rFonts w:ascii="Arial" w:hAnsi="Arial" w:cs="Arial"/>
        </w:rPr>
        <w:t>).</w:t>
      </w:r>
    </w:p>
    <w:p w:rsidR="00153C27" w:rsidRDefault="00C119F2" w:rsidP="005B69D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 w:rsidRPr="00A67377">
        <w:rPr>
          <w:rFonts w:ascii="Arial" w:hAnsi="Arial" w:cs="Arial"/>
        </w:rPr>
        <w:t>Det här går bra att äta: kött, fisk, fågel, potatis, vit pasta, vitt ris</w:t>
      </w:r>
      <w:r w:rsidR="00272341" w:rsidRPr="00A67377">
        <w:rPr>
          <w:rFonts w:ascii="Arial" w:hAnsi="Arial" w:cs="Arial"/>
        </w:rPr>
        <w:t xml:space="preserve">, </w:t>
      </w:r>
      <w:r w:rsidR="00AB66F2">
        <w:rPr>
          <w:rFonts w:ascii="Arial" w:hAnsi="Arial" w:cs="Arial"/>
        </w:rPr>
        <w:t xml:space="preserve">ägg, </w:t>
      </w:r>
      <w:r w:rsidR="00272341" w:rsidRPr="00A67377">
        <w:rPr>
          <w:rFonts w:ascii="Arial" w:hAnsi="Arial" w:cs="Arial"/>
        </w:rPr>
        <w:t xml:space="preserve">kokta grönsaker, </w:t>
      </w:r>
      <w:r w:rsidR="000A25A0">
        <w:rPr>
          <w:rFonts w:ascii="Arial" w:hAnsi="Arial" w:cs="Arial"/>
        </w:rPr>
        <w:t xml:space="preserve">vitt bröd och </w:t>
      </w:r>
      <w:r w:rsidR="00272341" w:rsidRPr="00A67377">
        <w:rPr>
          <w:rFonts w:ascii="Arial" w:hAnsi="Arial" w:cs="Arial"/>
        </w:rPr>
        <w:t>mejeriprodukter utan fruk</w:t>
      </w:r>
      <w:r w:rsidR="00F84ED5" w:rsidRPr="00A67377">
        <w:rPr>
          <w:rFonts w:ascii="Arial" w:hAnsi="Arial" w:cs="Arial"/>
        </w:rPr>
        <w:t>t</w:t>
      </w:r>
      <w:r w:rsidR="00272341" w:rsidRPr="00A67377">
        <w:rPr>
          <w:rFonts w:ascii="Arial" w:hAnsi="Arial" w:cs="Arial"/>
        </w:rPr>
        <w:t>bitar.</w:t>
      </w:r>
      <w:r w:rsidRPr="00A67377">
        <w:rPr>
          <w:rFonts w:ascii="Arial" w:hAnsi="Arial" w:cs="Arial"/>
          <w:b/>
        </w:rPr>
        <w:t xml:space="preserve"> </w:t>
      </w:r>
    </w:p>
    <w:p w:rsidR="00A67377" w:rsidRPr="00A67377" w:rsidRDefault="00A67377" w:rsidP="005B69D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A67377" w:rsidRPr="00A67377" w:rsidRDefault="00A67377" w:rsidP="005B69D2">
      <w:pPr>
        <w:spacing w:after="0" w:line="240" w:lineRule="auto"/>
        <w:rPr>
          <w:rFonts w:ascii="Arial" w:hAnsi="Arial" w:cs="Arial"/>
          <w:b/>
        </w:rPr>
      </w:pPr>
    </w:p>
    <w:p w:rsidR="00061495" w:rsidRPr="00A67377" w:rsidRDefault="00551FB1" w:rsidP="005B69D2">
      <w:pPr>
        <w:spacing w:after="0" w:line="240" w:lineRule="auto"/>
        <w:rPr>
          <w:rFonts w:ascii="Arial" w:hAnsi="Arial" w:cs="Arial"/>
          <w:sz w:val="28"/>
        </w:rPr>
      </w:pPr>
      <w:r w:rsidRPr="00A67377">
        <w:rPr>
          <w:rFonts w:ascii="Arial" w:hAnsi="Arial" w:cs="Arial"/>
          <w:b/>
          <w:sz w:val="28"/>
        </w:rPr>
        <w:t>1 dag före din undersökning</w:t>
      </w:r>
    </w:p>
    <w:p w:rsidR="00D038F9" w:rsidRPr="00A67377" w:rsidRDefault="00A67377" w:rsidP="005B69D2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  <w:b/>
        </w:rPr>
        <w:t>Nu ska du påbörja rengöringen av tarmen</w:t>
      </w:r>
      <w:r>
        <w:rPr>
          <w:rFonts w:ascii="Arial" w:hAnsi="Arial" w:cs="Arial"/>
        </w:rPr>
        <w:t xml:space="preserve">. </w:t>
      </w:r>
      <w:r w:rsidR="00D038F9" w:rsidRPr="00A67377">
        <w:rPr>
          <w:rFonts w:ascii="Arial" w:hAnsi="Arial" w:cs="Arial"/>
        </w:rPr>
        <w:t xml:space="preserve">Förpackningen du fått innehåller fyra påsar med </w:t>
      </w:r>
      <w:proofErr w:type="spellStart"/>
      <w:r w:rsidR="00D038F9" w:rsidRPr="00A67377">
        <w:rPr>
          <w:rFonts w:ascii="Arial" w:hAnsi="Arial" w:cs="Arial"/>
        </w:rPr>
        <w:t>Laxabonpulver</w:t>
      </w:r>
      <w:proofErr w:type="spellEnd"/>
      <w:r w:rsidR="00D038F9" w:rsidRPr="00A67377">
        <w:rPr>
          <w:rFonts w:ascii="Arial" w:hAnsi="Arial" w:cs="Arial"/>
        </w:rPr>
        <w:t xml:space="preserve"> och varje påse ska blandas med en liter vatten och drickas upp under en timme. </w:t>
      </w:r>
    </w:p>
    <w:p w:rsidR="00D038F9" w:rsidRPr="00A67377" w:rsidRDefault="00D038F9" w:rsidP="005B69D2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 xml:space="preserve">Du ska dricka </w:t>
      </w:r>
      <w:r w:rsidRPr="00A67377">
        <w:rPr>
          <w:rFonts w:ascii="Arial" w:hAnsi="Arial" w:cs="Arial"/>
          <w:b/>
        </w:rPr>
        <w:t>fyra liter</w:t>
      </w:r>
      <w:r w:rsidRPr="00A67377">
        <w:rPr>
          <w:rFonts w:ascii="Arial" w:hAnsi="Arial" w:cs="Arial"/>
        </w:rPr>
        <w:t xml:space="preserve"> </w:t>
      </w:r>
      <w:proofErr w:type="spellStart"/>
      <w:r w:rsidRPr="00A67377">
        <w:rPr>
          <w:rFonts w:ascii="Arial" w:hAnsi="Arial" w:cs="Arial"/>
        </w:rPr>
        <w:t>Laxabon</w:t>
      </w:r>
      <w:proofErr w:type="spellEnd"/>
      <w:r w:rsidRPr="00A67377">
        <w:rPr>
          <w:rFonts w:ascii="Arial" w:hAnsi="Arial" w:cs="Arial"/>
        </w:rPr>
        <w:t xml:space="preserve"> innan undersökningen </w:t>
      </w:r>
      <w:r w:rsidR="00A67377">
        <w:rPr>
          <w:rFonts w:ascii="Arial" w:hAnsi="Arial" w:cs="Arial"/>
        </w:rPr>
        <w:t xml:space="preserve">fördelat i </w:t>
      </w:r>
      <w:r w:rsidRPr="00A67377">
        <w:rPr>
          <w:rFonts w:ascii="Arial" w:hAnsi="Arial" w:cs="Arial"/>
        </w:rPr>
        <w:t xml:space="preserve">två </w:t>
      </w:r>
      <w:r w:rsidR="00A67377">
        <w:rPr>
          <w:rFonts w:ascii="Arial" w:hAnsi="Arial" w:cs="Arial"/>
        </w:rPr>
        <w:t>omgångar</w:t>
      </w:r>
      <w:r w:rsidRPr="00A67377">
        <w:rPr>
          <w:rFonts w:ascii="Arial" w:hAnsi="Arial" w:cs="Arial"/>
        </w:rPr>
        <w:t xml:space="preserve">. </w:t>
      </w:r>
    </w:p>
    <w:p w:rsidR="00D038F9" w:rsidRPr="00A67377" w:rsidRDefault="00D038F9" w:rsidP="005B69D2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 xml:space="preserve">Dricker du mindre riskerar du att få göra om undersökningen. </w:t>
      </w:r>
    </w:p>
    <w:p w:rsidR="00D038F9" w:rsidRPr="00A67377" w:rsidRDefault="00D038F9" w:rsidP="005B69D2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 xml:space="preserve">Drick ett glas </w:t>
      </w:r>
      <w:proofErr w:type="spellStart"/>
      <w:r w:rsidRPr="00A67377">
        <w:rPr>
          <w:rFonts w:ascii="Arial" w:hAnsi="Arial" w:cs="Arial"/>
        </w:rPr>
        <w:t>Laxabon</w:t>
      </w:r>
      <w:proofErr w:type="spellEnd"/>
      <w:r w:rsidRPr="00A67377">
        <w:rPr>
          <w:rFonts w:ascii="Arial" w:hAnsi="Arial" w:cs="Arial"/>
        </w:rPr>
        <w:t xml:space="preserve"> med ca </w:t>
      </w:r>
      <w:r w:rsidRPr="00A67377">
        <w:rPr>
          <w:rFonts w:ascii="Arial" w:hAnsi="Arial" w:cs="Arial"/>
          <w:b/>
        </w:rPr>
        <w:t xml:space="preserve">15 minuters </w:t>
      </w:r>
      <w:r w:rsidRPr="00A67377">
        <w:rPr>
          <w:rFonts w:ascii="Arial" w:hAnsi="Arial" w:cs="Arial"/>
        </w:rPr>
        <w:t xml:space="preserve">mellanrum. </w:t>
      </w:r>
    </w:p>
    <w:p w:rsidR="00D038F9" w:rsidRDefault="00D038F9" w:rsidP="005B69D2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 xml:space="preserve">Resultatet blir bäst om du dricker ett </w:t>
      </w:r>
      <w:r w:rsidRPr="00A67377">
        <w:rPr>
          <w:rFonts w:ascii="Arial" w:hAnsi="Arial" w:cs="Arial"/>
          <w:b/>
        </w:rPr>
        <w:t>helt glas</w:t>
      </w:r>
      <w:r w:rsidRPr="00A67377">
        <w:rPr>
          <w:rFonts w:ascii="Arial" w:hAnsi="Arial" w:cs="Arial"/>
        </w:rPr>
        <w:t xml:space="preserve"> (2,5 dl) i taget, då dricker du 1 liter per timme. </w:t>
      </w:r>
    </w:p>
    <w:p w:rsidR="00C7270D" w:rsidRPr="00A67377" w:rsidRDefault="00C7270D" w:rsidP="005B69D2">
      <w:pPr>
        <w:spacing w:after="0" w:line="240" w:lineRule="auto"/>
        <w:rPr>
          <w:rFonts w:ascii="Arial" w:hAnsi="Arial" w:cs="Arial"/>
        </w:rPr>
      </w:pPr>
      <w:r w:rsidRPr="00C7270D">
        <w:rPr>
          <w:rFonts w:ascii="Arial" w:hAnsi="Arial" w:cs="Arial"/>
        </w:rPr>
        <w:t xml:space="preserve">Bortse från eventuella instruktioner från apoteket. </w:t>
      </w:r>
    </w:p>
    <w:p w:rsidR="00D038F9" w:rsidRPr="00A67377" w:rsidRDefault="00D038F9" w:rsidP="005B69D2">
      <w:pPr>
        <w:spacing w:after="0" w:line="240" w:lineRule="auto"/>
        <w:rPr>
          <w:rFonts w:ascii="Arial" w:hAnsi="Arial" w:cs="Arial"/>
        </w:rPr>
      </w:pPr>
    </w:p>
    <w:p w:rsidR="00272341" w:rsidRPr="00A67377" w:rsidRDefault="00272341" w:rsidP="005B69D2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 xml:space="preserve">Du får äta lätt </w:t>
      </w:r>
      <w:r w:rsidR="00981955" w:rsidRPr="00A67377">
        <w:rPr>
          <w:rFonts w:ascii="Arial" w:hAnsi="Arial" w:cs="Arial"/>
        </w:rPr>
        <w:t>fr</w:t>
      </w:r>
      <w:r w:rsidR="00DC47D7">
        <w:rPr>
          <w:rFonts w:ascii="Arial" w:hAnsi="Arial" w:cs="Arial"/>
        </w:rPr>
        <w:t>am till kl</w:t>
      </w:r>
      <w:r w:rsidR="00981955" w:rsidRPr="00A67377">
        <w:rPr>
          <w:rFonts w:ascii="Arial" w:hAnsi="Arial" w:cs="Arial"/>
        </w:rPr>
        <w:t xml:space="preserve"> 11 </w:t>
      </w:r>
      <w:r w:rsidRPr="00A67377">
        <w:rPr>
          <w:rFonts w:ascii="Arial" w:hAnsi="Arial" w:cs="Arial"/>
        </w:rPr>
        <w:t>dagen före undersökninge</w:t>
      </w:r>
      <w:r w:rsidR="00620BC8" w:rsidRPr="00A67377">
        <w:rPr>
          <w:rFonts w:ascii="Arial" w:hAnsi="Arial" w:cs="Arial"/>
        </w:rPr>
        <w:t>n</w:t>
      </w:r>
      <w:r w:rsidR="00153C27" w:rsidRPr="00A67377">
        <w:rPr>
          <w:rFonts w:ascii="Arial" w:hAnsi="Arial" w:cs="Arial"/>
        </w:rPr>
        <w:t>.</w:t>
      </w:r>
      <w:r w:rsidRPr="00A67377">
        <w:rPr>
          <w:rFonts w:ascii="Arial" w:hAnsi="Arial" w:cs="Arial"/>
        </w:rPr>
        <w:t xml:space="preserve"> Ju mindre du har ätit, desto snabbare och lättare blir tarm</w:t>
      </w:r>
      <w:r w:rsidR="00061495" w:rsidRPr="00A67377">
        <w:rPr>
          <w:rFonts w:ascii="Arial" w:hAnsi="Arial" w:cs="Arial"/>
        </w:rPr>
        <w:t>en ren. Efter det får du</w:t>
      </w:r>
      <w:r w:rsidR="00F84ED5" w:rsidRPr="00A67377">
        <w:rPr>
          <w:rFonts w:ascii="Arial" w:hAnsi="Arial" w:cs="Arial"/>
        </w:rPr>
        <w:t xml:space="preserve"> inte äta någon fast föda</w:t>
      </w:r>
      <w:r w:rsidR="00981955" w:rsidRPr="00A67377">
        <w:rPr>
          <w:rFonts w:ascii="Arial" w:hAnsi="Arial" w:cs="Arial"/>
        </w:rPr>
        <w:t xml:space="preserve">. Drick gärna </w:t>
      </w:r>
      <w:r w:rsidRPr="00A67377">
        <w:rPr>
          <w:rFonts w:ascii="Arial" w:hAnsi="Arial" w:cs="Arial"/>
          <w:b/>
        </w:rPr>
        <w:t>klara drycker</w:t>
      </w:r>
      <w:r w:rsidR="00981955" w:rsidRPr="00A67377">
        <w:rPr>
          <w:rFonts w:ascii="Arial" w:hAnsi="Arial" w:cs="Arial"/>
        </w:rPr>
        <w:t xml:space="preserve"> fram tills undersökningen, t ex:</w:t>
      </w:r>
      <w:r w:rsidRPr="00A67377">
        <w:rPr>
          <w:rFonts w:ascii="Arial" w:hAnsi="Arial" w:cs="Arial"/>
        </w:rPr>
        <w:t xml:space="preserve"> </w:t>
      </w:r>
    </w:p>
    <w:p w:rsidR="00846F9D" w:rsidRPr="00A67377" w:rsidRDefault="00846F9D" w:rsidP="005B69D2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>Klar buljong utan fasta beståndsdelar</w:t>
      </w:r>
    </w:p>
    <w:p w:rsidR="00846F9D" w:rsidRPr="00A67377" w:rsidRDefault="00846F9D" w:rsidP="005B69D2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A67377">
        <w:rPr>
          <w:rFonts w:ascii="Arial" w:hAnsi="Arial" w:cs="Arial"/>
        </w:rPr>
        <w:t>Resorb</w:t>
      </w:r>
      <w:proofErr w:type="spellEnd"/>
      <w:r w:rsidRPr="00A67377">
        <w:rPr>
          <w:rFonts w:ascii="Arial" w:hAnsi="Arial" w:cs="Arial"/>
        </w:rPr>
        <w:t>, vätskeersättning (finns receptfritt på apoteket)</w:t>
      </w:r>
    </w:p>
    <w:p w:rsidR="00846F9D" w:rsidRPr="00A67377" w:rsidRDefault="00846F9D" w:rsidP="005B69D2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>Apelsin-</w:t>
      </w:r>
      <w:r w:rsidR="00020E5E" w:rsidRPr="00A67377">
        <w:rPr>
          <w:rFonts w:ascii="Arial" w:hAnsi="Arial" w:cs="Arial"/>
        </w:rPr>
        <w:t>, päron-</w:t>
      </w:r>
      <w:r w:rsidRPr="00A67377">
        <w:rPr>
          <w:rFonts w:ascii="Arial" w:hAnsi="Arial" w:cs="Arial"/>
        </w:rPr>
        <w:t xml:space="preserve"> och </w:t>
      </w:r>
      <w:r w:rsidR="007944CB" w:rsidRPr="00A67377">
        <w:rPr>
          <w:rFonts w:ascii="Arial" w:hAnsi="Arial" w:cs="Arial"/>
        </w:rPr>
        <w:t>äppeljuice/saft</w:t>
      </w:r>
      <w:r w:rsidRPr="00A67377">
        <w:rPr>
          <w:rFonts w:ascii="Arial" w:hAnsi="Arial" w:cs="Arial"/>
        </w:rPr>
        <w:t xml:space="preserve"> utan fruktkött (inte röd eller rödblå dryck)</w:t>
      </w:r>
    </w:p>
    <w:p w:rsidR="00846F9D" w:rsidRPr="00A67377" w:rsidRDefault="00846F9D" w:rsidP="005B69D2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>Klar sportdryck</w:t>
      </w:r>
    </w:p>
    <w:p w:rsidR="00846F9D" w:rsidRPr="00A67377" w:rsidRDefault="00846F9D" w:rsidP="005B69D2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>Kaffe och te (utan mjölk)</w:t>
      </w:r>
    </w:p>
    <w:p w:rsidR="00846F9D" w:rsidRPr="00A67377" w:rsidRDefault="00846F9D" w:rsidP="005B69D2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 xml:space="preserve">Vatten </w:t>
      </w:r>
    </w:p>
    <w:p w:rsidR="00613AEE" w:rsidRPr="00A67377" w:rsidRDefault="00613AEE" w:rsidP="005B69D2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8F9" w:rsidRPr="00A67377" w:rsidTr="00D038F9">
        <w:tc>
          <w:tcPr>
            <w:tcW w:w="4606" w:type="dxa"/>
            <w:shd w:val="clear" w:color="auto" w:fill="F8F8F8" w:themeFill="background2"/>
          </w:tcPr>
          <w:p w:rsidR="00D038F9" w:rsidRPr="00961C13" w:rsidRDefault="00D038F9" w:rsidP="003B4971">
            <w:pPr>
              <w:pStyle w:val="Ingetavstnd"/>
              <w:rPr>
                <w:rFonts w:ascii="Arial" w:hAnsi="Arial" w:cs="Arial"/>
              </w:rPr>
            </w:pPr>
            <w:r w:rsidRPr="00961C13">
              <w:rPr>
                <w:rFonts w:ascii="Arial" w:hAnsi="Arial" w:cs="Arial"/>
                <w:b/>
              </w:rPr>
              <w:t>För dig som har tid för undersökning</w:t>
            </w:r>
            <w:r w:rsidRPr="00961C13">
              <w:rPr>
                <w:rFonts w:ascii="Arial" w:hAnsi="Arial" w:cs="Arial"/>
                <w:b/>
              </w:rPr>
              <w:br/>
            </w:r>
            <w:r w:rsidR="003B4971" w:rsidRPr="003B4971">
              <w:rPr>
                <w:rFonts w:ascii="Arial" w:hAnsi="Arial" w:cs="Arial"/>
                <w:b/>
                <w:sz w:val="28"/>
                <w:szCs w:val="28"/>
                <w:u w:val="single"/>
              </w:rPr>
              <w:t>före</w:t>
            </w:r>
            <w:r w:rsidR="003B4971">
              <w:rPr>
                <w:rFonts w:ascii="Arial" w:hAnsi="Arial" w:cs="Arial"/>
                <w:b/>
              </w:rPr>
              <w:t xml:space="preserve"> klockan 12.00</w:t>
            </w:r>
          </w:p>
        </w:tc>
        <w:tc>
          <w:tcPr>
            <w:tcW w:w="4606" w:type="dxa"/>
            <w:shd w:val="clear" w:color="auto" w:fill="F8F8F8" w:themeFill="background2"/>
          </w:tcPr>
          <w:p w:rsidR="00D038F9" w:rsidRPr="00961C13" w:rsidRDefault="00D038F9" w:rsidP="003B4971">
            <w:pPr>
              <w:pStyle w:val="Ingetavstnd"/>
              <w:rPr>
                <w:rFonts w:ascii="Arial" w:hAnsi="Arial" w:cs="Arial"/>
              </w:rPr>
            </w:pPr>
            <w:r w:rsidRPr="00961C13">
              <w:rPr>
                <w:rFonts w:ascii="Arial" w:hAnsi="Arial" w:cs="Arial"/>
                <w:b/>
              </w:rPr>
              <w:t xml:space="preserve">För dig som har tid för undersökning </w:t>
            </w:r>
            <w:r w:rsidRPr="00961C13">
              <w:rPr>
                <w:rFonts w:ascii="Arial" w:hAnsi="Arial" w:cs="Arial"/>
                <w:b/>
              </w:rPr>
              <w:br/>
            </w:r>
            <w:r w:rsidR="003B4971" w:rsidRPr="003B4971">
              <w:rPr>
                <w:rFonts w:ascii="Arial" w:hAnsi="Arial" w:cs="Arial"/>
                <w:b/>
                <w:sz w:val="28"/>
                <w:szCs w:val="28"/>
                <w:u w:val="single"/>
              </w:rPr>
              <w:t>efter</w:t>
            </w:r>
            <w:r w:rsidR="003B4971">
              <w:rPr>
                <w:rFonts w:ascii="Arial" w:hAnsi="Arial" w:cs="Arial"/>
                <w:b/>
              </w:rPr>
              <w:t xml:space="preserve"> klockan 12.00</w:t>
            </w:r>
          </w:p>
        </w:tc>
      </w:tr>
      <w:tr w:rsidR="00D038F9" w:rsidRPr="00A67377" w:rsidTr="00551FB1">
        <w:tc>
          <w:tcPr>
            <w:tcW w:w="4606" w:type="dxa"/>
            <w:tcMar>
              <w:left w:w="57" w:type="dxa"/>
              <w:right w:w="57" w:type="dxa"/>
            </w:tcMar>
          </w:tcPr>
          <w:p w:rsidR="00A67377" w:rsidRDefault="00A67377" w:rsidP="005B69D2">
            <w:pPr>
              <w:rPr>
                <w:rFonts w:ascii="Arial" w:hAnsi="Arial" w:cs="Arial"/>
                <w:b/>
              </w:rPr>
            </w:pPr>
          </w:p>
          <w:p w:rsidR="00D038F9" w:rsidRPr="00A67377" w:rsidRDefault="00D038F9" w:rsidP="005B69D2">
            <w:pPr>
              <w:rPr>
                <w:rFonts w:ascii="Arial" w:hAnsi="Arial" w:cs="Arial"/>
                <w:b/>
              </w:rPr>
            </w:pPr>
            <w:r w:rsidRPr="00A67377">
              <w:rPr>
                <w:rFonts w:ascii="Arial" w:hAnsi="Arial" w:cs="Arial"/>
                <w:b/>
              </w:rPr>
              <w:t>Dagen före koloskopin:</w:t>
            </w:r>
          </w:p>
          <w:p w:rsidR="00D038F9" w:rsidRPr="00A67377" w:rsidRDefault="00D038F9" w:rsidP="005B69D2">
            <w:pPr>
              <w:pStyle w:val="Liststyck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A67377">
              <w:rPr>
                <w:rFonts w:ascii="Arial" w:hAnsi="Arial" w:cs="Arial"/>
              </w:rPr>
              <w:t xml:space="preserve">Ät ingen mat efter kl 11.00 </w:t>
            </w:r>
          </w:p>
          <w:p w:rsidR="00D038F9" w:rsidRPr="00A67377" w:rsidRDefault="00D038F9" w:rsidP="005B69D2">
            <w:pPr>
              <w:pStyle w:val="Liststyck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A67377">
              <w:rPr>
                <w:rFonts w:ascii="Arial" w:hAnsi="Arial" w:cs="Arial"/>
              </w:rPr>
              <w:t xml:space="preserve">Börja dricka </w:t>
            </w:r>
            <w:proofErr w:type="spellStart"/>
            <w:r w:rsidRPr="00A67377">
              <w:rPr>
                <w:rFonts w:ascii="Arial" w:hAnsi="Arial" w:cs="Arial"/>
              </w:rPr>
              <w:t>Laxabon</w:t>
            </w:r>
            <w:proofErr w:type="spellEnd"/>
            <w:r w:rsidRPr="00A67377">
              <w:rPr>
                <w:rFonts w:ascii="Arial" w:hAnsi="Arial" w:cs="Arial"/>
              </w:rPr>
              <w:t xml:space="preserve"> </w:t>
            </w:r>
            <w:proofErr w:type="spellStart"/>
            <w:r w:rsidRPr="00A67377">
              <w:rPr>
                <w:rFonts w:ascii="Arial" w:hAnsi="Arial" w:cs="Arial"/>
              </w:rPr>
              <w:t>kl</w:t>
            </w:r>
            <w:proofErr w:type="spellEnd"/>
            <w:r w:rsidRPr="00A67377">
              <w:rPr>
                <w:rFonts w:ascii="Arial" w:hAnsi="Arial" w:cs="Arial"/>
              </w:rPr>
              <w:t xml:space="preserve"> 16.00</w:t>
            </w:r>
          </w:p>
          <w:p w:rsidR="00D038F9" w:rsidRPr="00A67377" w:rsidRDefault="00D038F9" w:rsidP="005B69D2">
            <w:pPr>
              <w:pStyle w:val="Liststyck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A67377">
              <w:rPr>
                <w:rFonts w:ascii="Arial" w:hAnsi="Arial" w:cs="Arial"/>
              </w:rPr>
              <w:t xml:space="preserve">Sluta kl 19.00, då ska du ha druckit </w:t>
            </w:r>
            <w:r w:rsidRPr="00A67377">
              <w:rPr>
                <w:rFonts w:ascii="Arial" w:hAnsi="Arial" w:cs="Arial"/>
                <w:b/>
              </w:rPr>
              <w:t>3 liter</w:t>
            </w:r>
            <w:r w:rsidRPr="00A67377">
              <w:rPr>
                <w:rFonts w:ascii="Arial" w:hAnsi="Arial" w:cs="Arial"/>
              </w:rPr>
              <w:t xml:space="preserve"> </w:t>
            </w:r>
            <w:proofErr w:type="spellStart"/>
            <w:r w:rsidRPr="00A67377">
              <w:rPr>
                <w:rFonts w:ascii="Arial" w:hAnsi="Arial" w:cs="Arial"/>
              </w:rPr>
              <w:t>Laxabon</w:t>
            </w:r>
            <w:proofErr w:type="spellEnd"/>
            <w:r w:rsidRPr="00A67377">
              <w:rPr>
                <w:rFonts w:ascii="Arial" w:hAnsi="Arial" w:cs="Arial"/>
              </w:rPr>
              <w:t>.</w:t>
            </w:r>
            <w:r w:rsidRPr="00A67377">
              <w:rPr>
                <w:rFonts w:ascii="Arial" w:hAnsi="Arial" w:cs="Arial"/>
              </w:rPr>
              <w:br/>
            </w:r>
          </w:p>
          <w:p w:rsidR="00D038F9" w:rsidRPr="00A67377" w:rsidRDefault="00D038F9" w:rsidP="005B69D2">
            <w:pPr>
              <w:rPr>
                <w:rFonts w:ascii="Arial" w:hAnsi="Arial" w:cs="Arial"/>
                <w:b/>
              </w:rPr>
            </w:pPr>
            <w:r w:rsidRPr="00A67377">
              <w:rPr>
                <w:rFonts w:ascii="Arial" w:hAnsi="Arial" w:cs="Arial"/>
                <w:b/>
              </w:rPr>
              <w:t>Undersökningsdagens morgon:</w:t>
            </w:r>
          </w:p>
          <w:p w:rsidR="00D038F9" w:rsidRPr="00A67377" w:rsidRDefault="00DC47D7" w:rsidP="00F90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v-SE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2332990</wp:posOffset>
                  </wp:positionH>
                  <wp:positionV relativeFrom="paragraph">
                    <wp:posOffset>-90170</wp:posOffset>
                  </wp:positionV>
                  <wp:extent cx="551815" cy="551815"/>
                  <wp:effectExtent l="0" t="0" r="0" b="0"/>
                  <wp:wrapSquare wrapText="bothSides"/>
                  <wp:docPr id="1" name="Bildobjekt 1" descr="http://www.techspot.com/images2/downloads/topdownload/2014/12/alarm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chspot.com/images2/downloads/topdownload/2014/12/alarm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038F9" w:rsidRPr="00A67377">
              <w:rPr>
                <w:rFonts w:ascii="Arial" w:hAnsi="Arial" w:cs="Arial"/>
              </w:rPr>
              <w:t xml:space="preserve">Börja dricka </w:t>
            </w:r>
            <w:proofErr w:type="spellStart"/>
            <w:r w:rsidR="00D038F9" w:rsidRPr="00A67377">
              <w:rPr>
                <w:rFonts w:ascii="Arial" w:hAnsi="Arial" w:cs="Arial"/>
              </w:rPr>
              <w:t>Laxabon</w:t>
            </w:r>
            <w:proofErr w:type="spellEnd"/>
            <w:r w:rsidR="00D038F9" w:rsidRPr="00A67377">
              <w:rPr>
                <w:rFonts w:ascii="Arial" w:hAnsi="Arial" w:cs="Arial"/>
              </w:rPr>
              <w:t xml:space="preserve"> </w:t>
            </w:r>
            <w:r w:rsidR="00D038F9" w:rsidRPr="00A67377">
              <w:rPr>
                <w:rFonts w:ascii="Arial" w:hAnsi="Arial" w:cs="Arial"/>
                <w:b/>
              </w:rPr>
              <w:t>5 timmar innan</w:t>
            </w:r>
            <w:r w:rsidR="00D038F9" w:rsidRPr="00A67377">
              <w:rPr>
                <w:rFonts w:ascii="Arial" w:hAnsi="Arial" w:cs="Arial"/>
              </w:rPr>
              <w:t xml:space="preserve"> du ska infinna dig på endoskopimottagningen så att du har druckit upp den fjärde (och sista) litern </w:t>
            </w:r>
            <w:proofErr w:type="spellStart"/>
            <w:r w:rsidR="00D038F9" w:rsidRPr="00A67377">
              <w:rPr>
                <w:rFonts w:ascii="Arial" w:hAnsi="Arial" w:cs="Arial"/>
              </w:rPr>
              <w:t>Laxabon</w:t>
            </w:r>
            <w:proofErr w:type="spellEnd"/>
            <w:r w:rsidR="00D038F9" w:rsidRPr="00A67377">
              <w:rPr>
                <w:rFonts w:ascii="Arial" w:hAnsi="Arial" w:cs="Arial"/>
              </w:rPr>
              <w:t xml:space="preserve"> </w:t>
            </w:r>
            <w:r w:rsidR="00F90FBD" w:rsidRPr="00A67377">
              <w:rPr>
                <w:rFonts w:ascii="Arial" w:hAnsi="Arial" w:cs="Arial"/>
              </w:rPr>
              <w:t>4</w:t>
            </w:r>
            <w:r w:rsidR="00D038F9" w:rsidRPr="00A67377">
              <w:rPr>
                <w:rFonts w:ascii="Arial" w:hAnsi="Arial" w:cs="Arial"/>
              </w:rPr>
              <w:t xml:space="preserve"> timmar innan </w:t>
            </w:r>
            <w:r w:rsidR="00551FB1" w:rsidRPr="00A67377">
              <w:rPr>
                <w:rFonts w:ascii="Arial" w:hAnsi="Arial" w:cs="Arial"/>
              </w:rPr>
              <w:t>u</w:t>
            </w:r>
            <w:r w:rsidR="00D038F9" w:rsidRPr="00A67377">
              <w:rPr>
                <w:rFonts w:ascii="Arial" w:hAnsi="Arial" w:cs="Arial"/>
              </w:rPr>
              <w:t>ndersökningen.</w:t>
            </w:r>
          </w:p>
        </w:tc>
        <w:tc>
          <w:tcPr>
            <w:tcW w:w="4606" w:type="dxa"/>
            <w:tcMar>
              <w:left w:w="57" w:type="dxa"/>
              <w:right w:w="57" w:type="dxa"/>
            </w:tcMar>
          </w:tcPr>
          <w:p w:rsidR="00A67377" w:rsidRDefault="00A67377" w:rsidP="005B69D2">
            <w:pPr>
              <w:rPr>
                <w:rFonts w:ascii="Arial" w:hAnsi="Arial" w:cs="Arial"/>
                <w:b/>
              </w:rPr>
            </w:pPr>
          </w:p>
          <w:p w:rsidR="00D038F9" w:rsidRPr="00A67377" w:rsidRDefault="00D038F9" w:rsidP="005B69D2">
            <w:pPr>
              <w:rPr>
                <w:rFonts w:ascii="Arial" w:hAnsi="Arial" w:cs="Arial"/>
                <w:b/>
              </w:rPr>
            </w:pPr>
            <w:r w:rsidRPr="00A67377">
              <w:rPr>
                <w:rFonts w:ascii="Arial" w:hAnsi="Arial" w:cs="Arial"/>
                <w:b/>
              </w:rPr>
              <w:t>Dagen före koloskopin:</w:t>
            </w:r>
          </w:p>
          <w:p w:rsidR="00D038F9" w:rsidRPr="00A67377" w:rsidRDefault="00D038F9" w:rsidP="005B69D2">
            <w:pPr>
              <w:pStyle w:val="Liststycke"/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</w:rPr>
            </w:pPr>
            <w:r w:rsidRPr="00A67377">
              <w:rPr>
                <w:rFonts w:ascii="Arial" w:hAnsi="Arial" w:cs="Arial"/>
              </w:rPr>
              <w:t xml:space="preserve">Ät ingen mat efter kl 11.00 </w:t>
            </w:r>
          </w:p>
          <w:p w:rsidR="00D038F9" w:rsidRPr="00A67377" w:rsidRDefault="00D038F9" w:rsidP="005B69D2">
            <w:pPr>
              <w:pStyle w:val="Liststycke"/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</w:rPr>
            </w:pPr>
            <w:r w:rsidRPr="00A67377">
              <w:rPr>
                <w:rFonts w:ascii="Arial" w:hAnsi="Arial" w:cs="Arial"/>
              </w:rPr>
              <w:t xml:space="preserve">Börja dricka </w:t>
            </w:r>
            <w:proofErr w:type="spellStart"/>
            <w:r w:rsidRPr="00A67377">
              <w:rPr>
                <w:rFonts w:ascii="Arial" w:hAnsi="Arial" w:cs="Arial"/>
              </w:rPr>
              <w:t>Laxabon</w:t>
            </w:r>
            <w:proofErr w:type="spellEnd"/>
            <w:r w:rsidRPr="00A67377">
              <w:rPr>
                <w:rFonts w:ascii="Arial" w:hAnsi="Arial" w:cs="Arial"/>
              </w:rPr>
              <w:t xml:space="preserve"> </w:t>
            </w:r>
            <w:proofErr w:type="spellStart"/>
            <w:r w:rsidRPr="00A67377">
              <w:rPr>
                <w:rFonts w:ascii="Arial" w:hAnsi="Arial" w:cs="Arial"/>
              </w:rPr>
              <w:t>kl</w:t>
            </w:r>
            <w:proofErr w:type="spellEnd"/>
            <w:r w:rsidRPr="00A67377">
              <w:rPr>
                <w:rFonts w:ascii="Arial" w:hAnsi="Arial" w:cs="Arial"/>
              </w:rPr>
              <w:t xml:space="preserve"> 16.00 </w:t>
            </w:r>
          </w:p>
          <w:p w:rsidR="00D038F9" w:rsidRPr="00A67377" w:rsidRDefault="00D038F9" w:rsidP="005B69D2">
            <w:pPr>
              <w:pStyle w:val="Liststycke"/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</w:rPr>
            </w:pPr>
            <w:r w:rsidRPr="00A67377">
              <w:rPr>
                <w:rFonts w:ascii="Arial" w:hAnsi="Arial" w:cs="Arial"/>
              </w:rPr>
              <w:t xml:space="preserve">Sluta kl 18.00, då ska du ha druckit </w:t>
            </w:r>
            <w:r w:rsidRPr="00A67377">
              <w:rPr>
                <w:rFonts w:ascii="Arial" w:hAnsi="Arial" w:cs="Arial"/>
                <w:b/>
              </w:rPr>
              <w:t>2 liter</w:t>
            </w:r>
            <w:r w:rsidRPr="00A67377">
              <w:rPr>
                <w:rFonts w:ascii="Arial" w:hAnsi="Arial" w:cs="Arial"/>
              </w:rPr>
              <w:t xml:space="preserve"> </w:t>
            </w:r>
            <w:proofErr w:type="spellStart"/>
            <w:r w:rsidRPr="00A67377">
              <w:rPr>
                <w:rFonts w:ascii="Arial" w:hAnsi="Arial" w:cs="Arial"/>
              </w:rPr>
              <w:t>Laxabon</w:t>
            </w:r>
            <w:proofErr w:type="spellEnd"/>
            <w:r w:rsidRPr="00A67377">
              <w:rPr>
                <w:rFonts w:ascii="Arial" w:hAnsi="Arial" w:cs="Arial"/>
              </w:rPr>
              <w:t>.</w:t>
            </w:r>
          </w:p>
          <w:p w:rsidR="00D038F9" w:rsidRPr="00A67377" w:rsidRDefault="00D038F9" w:rsidP="005B69D2">
            <w:pPr>
              <w:pStyle w:val="Ingetavstnd"/>
              <w:rPr>
                <w:rFonts w:ascii="Arial" w:hAnsi="Arial" w:cs="Arial"/>
              </w:rPr>
            </w:pPr>
          </w:p>
          <w:p w:rsidR="00D038F9" w:rsidRPr="00A67377" w:rsidRDefault="00D038F9" w:rsidP="005B69D2">
            <w:pPr>
              <w:rPr>
                <w:rFonts w:ascii="Arial" w:hAnsi="Arial" w:cs="Arial"/>
                <w:b/>
              </w:rPr>
            </w:pPr>
            <w:r w:rsidRPr="00A67377">
              <w:rPr>
                <w:rFonts w:ascii="Arial" w:hAnsi="Arial" w:cs="Arial"/>
                <w:b/>
              </w:rPr>
              <w:t>Undersökningsdagens morgon:</w:t>
            </w:r>
          </w:p>
          <w:p w:rsidR="00D038F9" w:rsidRPr="00A67377" w:rsidRDefault="00D038F9" w:rsidP="005B69D2">
            <w:pPr>
              <w:rPr>
                <w:rFonts w:ascii="Arial" w:hAnsi="Arial" w:cs="Arial"/>
                <w:b/>
              </w:rPr>
            </w:pPr>
            <w:r w:rsidRPr="00A67377">
              <w:rPr>
                <w:rFonts w:ascii="Arial" w:hAnsi="Arial" w:cs="Arial"/>
              </w:rPr>
              <w:t xml:space="preserve">Börja dricka </w:t>
            </w:r>
            <w:proofErr w:type="spellStart"/>
            <w:r w:rsidRPr="00A67377">
              <w:rPr>
                <w:rFonts w:ascii="Arial" w:hAnsi="Arial" w:cs="Arial"/>
              </w:rPr>
              <w:t>Laxabon</w:t>
            </w:r>
            <w:proofErr w:type="spellEnd"/>
            <w:r w:rsidRPr="00A67377">
              <w:rPr>
                <w:rFonts w:ascii="Arial" w:hAnsi="Arial" w:cs="Arial"/>
              </w:rPr>
              <w:t xml:space="preserve"> igen </w:t>
            </w:r>
            <w:r w:rsidRPr="00A67377">
              <w:rPr>
                <w:rFonts w:ascii="Arial" w:hAnsi="Arial" w:cs="Arial"/>
                <w:b/>
              </w:rPr>
              <w:t>6 timmar innan</w:t>
            </w:r>
            <w:r w:rsidRPr="00A67377">
              <w:rPr>
                <w:rFonts w:ascii="Arial" w:hAnsi="Arial" w:cs="Arial"/>
              </w:rPr>
              <w:t xml:space="preserve"> du ska infinna dig på endoskopimottagningen</w:t>
            </w:r>
            <w:r w:rsidR="00551FB1" w:rsidRPr="00A67377">
              <w:rPr>
                <w:rFonts w:ascii="Arial" w:hAnsi="Arial" w:cs="Arial"/>
              </w:rPr>
              <w:t xml:space="preserve"> </w:t>
            </w:r>
            <w:r w:rsidRPr="00A67377">
              <w:rPr>
                <w:rFonts w:ascii="Arial" w:hAnsi="Arial" w:cs="Arial"/>
              </w:rPr>
              <w:t xml:space="preserve">så att du har druckit upp de två sista litrarna </w:t>
            </w:r>
            <w:proofErr w:type="spellStart"/>
            <w:r w:rsidRPr="00A67377">
              <w:rPr>
                <w:rFonts w:ascii="Arial" w:hAnsi="Arial" w:cs="Arial"/>
              </w:rPr>
              <w:t>Laxabon</w:t>
            </w:r>
            <w:proofErr w:type="spellEnd"/>
            <w:r w:rsidRPr="00A67377">
              <w:rPr>
                <w:rFonts w:ascii="Arial" w:hAnsi="Arial" w:cs="Arial"/>
              </w:rPr>
              <w:t xml:space="preserve"> </w:t>
            </w:r>
            <w:r w:rsidR="00F90FBD" w:rsidRPr="00A67377">
              <w:rPr>
                <w:rFonts w:ascii="Arial" w:hAnsi="Arial" w:cs="Arial"/>
              </w:rPr>
              <w:t>4</w:t>
            </w:r>
            <w:r w:rsidRPr="00A67377">
              <w:rPr>
                <w:rFonts w:ascii="Arial" w:hAnsi="Arial" w:cs="Arial"/>
              </w:rPr>
              <w:t xml:space="preserve"> timmar innan undersökningen.</w:t>
            </w:r>
          </w:p>
          <w:p w:rsidR="00D038F9" w:rsidRPr="00A67377" w:rsidRDefault="00D038F9" w:rsidP="005B69D2">
            <w:pPr>
              <w:pStyle w:val="Ingetavstnd"/>
              <w:rPr>
                <w:rFonts w:ascii="Arial" w:hAnsi="Arial" w:cs="Arial"/>
              </w:rPr>
            </w:pPr>
          </w:p>
        </w:tc>
      </w:tr>
    </w:tbl>
    <w:p w:rsidR="00A67377" w:rsidRDefault="00A67377" w:rsidP="005B69D2">
      <w:pPr>
        <w:spacing w:after="0" w:line="240" w:lineRule="auto"/>
        <w:rPr>
          <w:rFonts w:ascii="Arial" w:hAnsi="Arial" w:cs="Arial"/>
          <w:b/>
        </w:rPr>
      </w:pPr>
    </w:p>
    <w:p w:rsidR="00020E5E" w:rsidRDefault="00981955" w:rsidP="005B69D2">
      <w:pPr>
        <w:spacing w:after="0" w:line="240" w:lineRule="auto"/>
        <w:rPr>
          <w:rFonts w:ascii="Arial" w:hAnsi="Arial" w:cs="Arial"/>
          <w:b/>
        </w:rPr>
      </w:pPr>
      <w:r w:rsidRPr="00A67377">
        <w:rPr>
          <w:rFonts w:ascii="Arial" w:hAnsi="Arial" w:cs="Arial"/>
          <w:b/>
        </w:rPr>
        <w:t>Tips och råd gällande</w:t>
      </w:r>
      <w:r w:rsidR="00020E5E" w:rsidRPr="00A67377">
        <w:rPr>
          <w:rFonts w:ascii="Arial" w:hAnsi="Arial" w:cs="Arial"/>
          <w:b/>
        </w:rPr>
        <w:t xml:space="preserve"> </w:t>
      </w:r>
      <w:proofErr w:type="spellStart"/>
      <w:r w:rsidRPr="00A67377">
        <w:rPr>
          <w:rFonts w:ascii="Arial" w:hAnsi="Arial" w:cs="Arial"/>
          <w:b/>
        </w:rPr>
        <w:t>Laxabon</w:t>
      </w:r>
      <w:proofErr w:type="spellEnd"/>
      <w:r w:rsidR="00F45F38">
        <w:rPr>
          <w:rFonts w:ascii="Arial" w:hAnsi="Arial" w:cs="Arial"/>
          <w:b/>
        </w:rPr>
        <w:t xml:space="preserve"> </w:t>
      </w:r>
    </w:p>
    <w:p w:rsidR="00F45F38" w:rsidRPr="00A67377" w:rsidRDefault="00F45F38" w:rsidP="005B69D2">
      <w:pPr>
        <w:spacing w:after="0" w:line="240" w:lineRule="auto"/>
        <w:rPr>
          <w:rFonts w:ascii="Arial" w:hAnsi="Arial" w:cs="Arial"/>
          <w:b/>
        </w:rPr>
      </w:pPr>
    </w:p>
    <w:p w:rsidR="00A67377" w:rsidRDefault="008F614B" w:rsidP="005B69D2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713024" behindDoc="0" locked="0" layoutInCell="1" allowOverlap="1" wp14:anchorId="6340C208" wp14:editId="466098E1">
            <wp:simplePos x="0" y="0"/>
            <wp:positionH relativeFrom="margin">
              <wp:align>right</wp:align>
            </wp:positionH>
            <wp:positionV relativeFrom="margin">
              <wp:posOffset>332740</wp:posOffset>
            </wp:positionV>
            <wp:extent cx="490220" cy="594995"/>
            <wp:effectExtent l="0" t="0" r="508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s_sugrö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13AEE" w:rsidRPr="00A67377">
        <w:rPr>
          <w:rFonts w:ascii="Arial" w:hAnsi="Arial" w:cs="Arial"/>
        </w:rPr>
        <w:t>Laxabon</w:t>
      </w:r>
      <w:proofErr w:type="spellEnd"/>
      <w:r w:rsidR="00613AEE" w:rsidRPr="00A67377">
        <w:rPr>
          <w:rFonts w:ascii="Arial" w:hAnsi="Arial" w:cs="Arial"/>
        </w:rPr>
        <w:t xml:space="preserve"> smakar bättre om den är sval. För att förhindra att kroppen blir nedkyld bör dock större mängden drickas rumstempererad.</w:t>
      </w:r>
      <w:r w:rsidR="006C5C41" w:rsidRPr="00A67377">
        <w:rPr>
          <w:rFonts w:ascii="Arial" w:hAnsi="Arial" w:cs="Arial"/>
        </w:rPr>
        <w:t xml:space="preserve"> </w:t>
      </w:r>
    </w:p>
    <w:p w:rsidR="00924A43" w:rsidRDefault="00924A43" w:rsidP="005B69D2">
      <w:pPr>
        <w:spacing w:after="0" w:line="240" w:lineRule="auto"/>
        <w:rPr>
          <w:rFonts w:ascii="Arial" w:hAnsi="Arial" w:cs="Arial"/>
        </w:rPr>
      </w:pPr>
    </w:p>
    <w:p w:rsidR="005B69D2" w:rsidRDefault="006C5C41" w:rsidP="005B69D2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 xml:space="preserve">Det kan underlätta om du </w:t>
      </w:r>
      <w:r w:rsidR="00C77F65" w:rsidRPr="00A67377">
        <w:rPr>
          <w:rFonts w:ascii="Arial" w:hAnsi="Arial" w:cs="Arial"/>
        </w:rPr>
        <w:t xml:space="preserve">dricker med sugrör ur ett glas eller </w:t>
      </w:r>
      <w:r w:rsidRPr="00A67377">
        <w:rPr>
          <w:rFonts w:ascii="Arial" w:hAnsi="Arial" w:cs="Arial"/>
        </w:rPr>
        <w:t>häl</w:t>
      </w:r>
      <w:r w:rsidR="00020E5E" w:rsidRPr="00A67377">
        <w:rPr>
          <w:rFonts w:ascii="Arial" w:hAnsi="Arial" w:cs="Arial"/>
        </w:rPr>
        <w:t xml:space="preserve">ler blandningen i en </w:t>
      </w:r>
      <w:r w:rsidRPr="00A67377">
        <w:rPr>
          <w:rFonts w:ascii="Arial" w:hAnsi="Arial" w:cs="Arial"/>
        </w:rPr>
        <w:t xml:space="preserve">flaska och </w:t>
      </w:r>
      <w:r w:rsidR="00061495" w:rsidRPr="00A67377">
        <w:rPr>
          <w:rFonts w:ascii="Arial" w:hAnsi="Arial" w:cs="Arial"/>
        </w:rPr>
        <w:t xml:space="preserve">halsar ur </w:t>
      </w:r>
      <w:r w:rsidR="00C77F65" w:rsidRPr="00A67377">
        <w:rPr>
          <w:rFonts w:ascii="Arial" w:hAnsi="Arial" w:cs="Arial"/>
        </w:rPr>
        <w:t>den</w:t>
      </w:r>
      <w:r w:rsidR="00A62590" w:rsidRPr="00A67377">
        <w:rPr>
          <w:rFonts w:ascii="Arial" w:hAnsi="Arial" w:cs="Arial"/>
        </w:rPr>
        <w:t xml:space="preserve">. </w:t>
      </w:r>
    </w:p>
    <w:p w:rsidR="00924A43" w:rsidRPr="00A67377" w:rsidRDefault="00924A43" w:rsidP="005B69D2">
      <w:pPr>
        <w:spacing w:after="0" w:line="240" w:lineRule="auto"/>
        <w:rPr>
          <w:rFonts w:ascii="Arial" w:hAnsi="Arial" w:cs="Arial"/>
        </w:rPr>
      </w:pPr>
    </w:p>
    <w:p w:rsidR="00613AEE" w:rsidRPr="00A67377" w:rsidRDefault="00A62590" w:rsidP="005B69D2">
      <w:pPr>
        <w:spacing w:after="0" w:line="240" w:lineRule="auto"/>
        <w:rPr>
          <w:rFonts w:ascii="Arial" w:hAnsi="Arial" w:cs="Arial"/>
        </w:rPr>
      </w:pPr>
      <w:proofErr w:type="spellStart"/>
      <w:r w:rsidRPr="00A67377">
        <w:rPr>
          <w:rFonts w:ascii="Arial" w:hAnsi="Arial" w:cs="Arial"/>
        </w:rPr>
        <w:t>Laxabon</w:t>
      </w:r>
      <w:proofErr w:type="spellEnd"/>
      <w:r w:rsidRPr="00A67377">
        <w:rPr>
          <w:rFonts w:ascii="Arial" w:hAnsi="Arial" w:cs="Arial"/>
        </w:rPr>
        <w:t xml:space="preserve"> får </w:t>
      </w:r>
      <w:r w:rsidRPr="00A67377">
        <w:rPr>
          <w:rFonts w:ascii="Arial" w:hAnsi="Arial" w:cs="Arial"/>
          <w:b/>
        </w:rPr>
        <w:t>inte</w:t>
      </w:r>
      <w:r w:rsidRPr="00A67377">
        <w:rPr>
          <w:rFonts w:ascii="Arial" w:hAnsi="Arial" w:cs="Arial"/>
        </w:rPr>
        <w:t xml:space="preserve"> blandas med någon smaktillsats då saltbalanse</w:t>
      </w:r>
      <w:r w:rsidR="00061495" w:rsidRPr="00A67377">
        <w:rPr>
          <w:rFonts w:ascii="Arial" w:hAnsi="Arial" w:cs="Arial"/>
        </w:rPr>
        <w:t>n i lösningen blir felaktig</w:t>
      </w:r>
      <w:r w:rsidRPr="00A67377">
        <w:rPr>
          <w:rFonts w:ascii="Arial" w:hAnsi="Arial" w:cs="Arial"/>
        </w:rPr>
        <w:t>.</w:t>
      </w:r>
      <w:r w:rsidR="002B515A" w:rsidRPr="00A67377">
        <w:rPr>
          <w:rFonts w:ascii="Arial" w:hAnsi="Arial" w:cs="Arial"/>
        </w:rPr>
        <w:t xml:space="preserve"> Om du vill kan du emellanåt skölja munnen med vatten eller suga på en karamell.</w:t>
      </w:r>
    </w:p>
    <w:p w:rsidR="00C77F65" w:rsidRPr="00A67377" w:rsidRDefault="00C77F65" w:rsidP="005B69D2">
      <w:pPr>
        <w:spacing w:after="0" w:line="240" w:lineRule="auto"/>
        <w:rPr>
          <w:rFonts w:ascii="Arial" w:hAnsi="Arial" w:cs="Arial"/>
        </w:rPr>
      </w:pPr>
    </w:p>
    <w:p w:rsidR="00613AEE" w:rsidRPr="00A8551D" w:rsidRDefault="00613AEE" w:rsidP="005B69D2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>Ibland kan illamående och/eller uppkördhet förekomma. Detta är övergående och kan lindras genom</w:t>
      </w:r>
      <w:r w:rsidR="006C5C41" w:rsidRPr="00A67377">
        <w:rPr>
          <w:rFonts w:ascii="Arial" w:hAnsi="Arial" w:cs="Arial"/>
        </w:rPr>
        <w:t xml:space="preserve"> att du väntar lite längre än 15</w:t>
      </w:r>
      <w:r w:rsidRPr="00A67377">
        <w:rPr>
          <w:rFonts w:ascii="Arial" w:hAnsi="Arial" w:cs="Arial"/>
        </w:rPr>
        <w:t xml:space="preserve"> minuter mellan intagen. Hela mängden </w:t>
      </w:r>
      <w:r w:rsidRPr="00A67377">
        <w:rPr>
          <w:rFonts w:ascii="Arial" w:hAnsi="Arial" w:cs="Arial"/>
          <w:b/>
        </w:rPr>
        <w:t>ska</w:t>
      </w:r>
      <w:r w:rsidRPr="00A67377">
        <w:rPr>
          <w:rFonts w:ascii="Arial" w:hAnsi="Arial" w:cs="Arial"/>
        </w:rPr>
        <w:t xml:space="preserve"> drickas upp.</w:t>
      </w:r>
      <w:r w:rsidR="00A8551D" w:rsidRPr="00A8551D">
        <w:t xml:space="preserve"> </w:t>
      </w:r>
      <w:r w:rsidR="00A8551D">
        <w:rPr>
          <w:rFonts w:ascii="Arial" w:hAnsi="Arial" w:cs="Arial"/>
        </w:rPr>
        <w:t>O</w:t>
      </w:r>
      <w:r w:rsidR="00A8551D" w:rsidRPr="00A8551D">
        <w:rPr>
          <w:rFonts w:ascii="Arial" w:hAnsi="Arial" w:cs="Arial"/>
        </w:rPr>
        <w:t>m du blir frusen eller får huvudvärk</w:t>
      </w:r>
      <w:r w:rsidR="00A8551D">
        <w:rPr>
          <w:rFonts w:ascii="Arial" w:hAnsi="Arial" w:cs="Arial"/>
        </w:rPr>
        <w:t xml:space="preserve"> kan du d</w:t>
      </w:r>
      <w:r w:rsidR="00A8551D" w:rsidRPr="00A8551D">
        <w:rPr>
          <w:rFonts w:ascii="Arial" w:hAnsi="Arial" w:cs="Arial"/>
        </w:rPr>
        <w:t>rick</w:t>
      </w:r>
      <w:r w:rsidR="00A8551D">
        <w:rPr>
          <w:rFonts w:ascii="Arial" w:hAnsi="Arial" w:cs="Arial"/>
        </w:rPr>
        <w:t xml:space="preserve">a varm dryck med </w:t>
      </w:r>
      <w:r w:rsidR="00A8551D" w:rsidRPr="00A8551D">
        <w:rPr>
          <w:rFonts w:ascii="Arial" w:hAnsi="Arial" w:cs="Arial"/>
        </w:rPr>
        <w:t>socker eller honung i</w:t>
      </w:r>
      <w:r w:rsidR="00A8551D">
        <w:rPr>
          <w:rFonts w:ascii="Arial" w:hAnsi="Arial" w:cs="Arial"/>
        </w:rPr>
        <w:t>.</w:t>
      </w:r>
    </w:p>
    <w:p w:rsidR="00613AEE" w:rsidRPr="00A8551D" w:rsidRDefault="00613AEE" w:rsidP="005B69D2">
      <w:pPr>
        <w:spacing w:after="0" w:line="240" w:lineRule="auto"/>
        <w:rPr>
          <w:rFonts w:ascii="Arial" w:hAnsi="Arial" w:cs="Arial"/>
        </w:rPr>
      </w:pPr>
    </w:p>
    <w:p w:rsidR="00613AEE" w:rsidRPr="00A67377" w:rsidRDefault="00613AEE" w:rsidP="005B69D2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</w:rPr>
        <w:t>Du får dricka så mycket klar dryck som du vill efter tarmsköljningen</w:t>
      </w:r>
      <w:r w:rsidR="00272341" w:rsidRPr="00A67377">
        <w:rPr>
          <w:rFonts w:ascii="Arial" w:hAnsi="Arial" w:cs="Arial"/>
        </w:rPr>
        <w:t xml:space="preserve"> fram till </w:t>
      </w:r>
      <w:r w:rsidR="001C028B">
        <w:rPr>
          <w:rFonts w:ascii="Arial" w:hAnsi="Arial" w:cs="Arial"/>
        </w:rPr>
        <w:t>undersökningen</w:t>
      </w:r>
      <w:r w:rsidR="002B515A" w:rsidRPr="00A67377">
        <w:rPr>
          <w:rFonts w:ascii="Arial" w:hAnsi="Arial" w:cs="Arial"/>
        </w:rPr>
        <w:t xml:space="preserve">. </w:t>
      </w:r>
      <w:r w:rsidRPr="00A67377">
        <w:rPr>
          <w:rFonts w:ascii="Arial" w:hAnsi="Arial" w:cs="Arial"/>
        </w:rPr>
        <w:t>Däremot får du inte äta något förrän undersökningen är genomförd.</w:t>
      </w:r>
    </w:p>
    <w:p w:rsidR="00613AEE" w:rsidRPr="00A67377" w:rsidRDefault="00613AEE" w:rsidP="005B69D2">
      <w:pPr>
        <w:spacing w:after="0" w:line="240" w:lineRule="auto"/>
        <w:rPr>
          <w:rFonts w:ascii="Arial" w:hAnsi="Arial" w:cs="Arial"/>
        </w:rPr>
      </w:pPr>
    </w:p>
    <w:p w:rsidR="00613AEE" w:rsidRPr="00A67377" w:rsidRDefault="00613AEE" w:rsidP="005B69D2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  <w:b/>
        </w:rPr>
        <w:t>Toalett i närheten</w:t>
      </w:r>
    </w:p>
    <w:p w:rsidR="00613AEE" w:rsidRDefault="00924A43" w:rsidP="005B69D2">
      <w:pPr>
        <w:spacing w:after="0" w:line="240" w:lineRule="auto"/>
      </w:pPr>
      <w:r w:rsidRPr="00A67377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90496" behindDoc="0" locked="0" layoutInCell="1" allowOverlap="1" wp14:anchorId="1CBFE0BA" wp14:editId="081D1392">
            <wp:simplePos x="0" y="0"/>
            <wp:positionH relativeFrom="margin">
              <wp:posOffset>5331015</wp:posOffset>
            </wp:positionH>
            <wp:positionV relativeFrom="margin">
              <wp:posOffset>3843655</wp:posOffset>
            </wp:positionV>
            <wp:extent cx="520065" cy="74993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pochg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B2029" w:rsidRPr="00CB2029">
        <w:rPr>
          <w:rFonts w:ascii="Arial" w:hAnsi="Arial" w:cs="Arial"/>
        </w:rPr>
        <w:t>Laxabon</w:t>
      </w:r>
      <w:proofErr w:type="spellEnd"/>
      <w:r w:rsidR="00CB2029" w:rsidRPr="00CB2029">
        <w:rPr>
          <w:rFonts w:ascii="Arial" w:hAnsi="Arial" w:cs="Arial"/>
        </w:rPr>
        <w:t xml:space="preserve"> ger tarmtömning en till två timmar efter att du börjat dricka det. Du bör ha en toalett i din närhet. Det kan också vara bra att skydda huden kring ändtarmsöppningen genom att smörja med en fet hudsalva.</w:t>
      </w:r>
    </w:p>
    <w:p w:rsidR="00CB2029" w:rsidRPr="00A67377" w:rsidRDefault="00CB2029" w:rsidP="005B69D2">
      <w:pPr>
        <w:spacing w:after="0" w:line="240" w:lineRule="auto"/>
        <w:rPr>
          <w:rFonts w:ascii="Arial" w:hAnsi="Arial" w:cs="Arial"/>
        </w:rPr>
      </w:pPr>
    </w:p>
    <w:p w:rsidR="00613AEE" w:rsidRPr="00A67377" w:rsidRDefault="00613AEE" w:rsidP="005B69D2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  <w:b/>
        </w:rPr>
        <w:t>Håll igång</w:t>
      </w:r>
    </w:p>
    <w:p w:rsidR="00A62590" w:rsidRPr="00A67377" w:rsidRDefault="00613AEE" w:rsidP="00924A43">
      <w:pPr>
        <w:spacing w:after="0" w:line="240" w:lineRule="auto"/>
        <w:ind w:right="567"/>
        <w:rPr>
          <w:rFonts w:ascii="Arial" w:hAnsi="Arial" w:cs="Arial"/>
        </w:rPr>
      </w:pPr>
      <w:r w:rsidRPr="00A67377">
        <w:rPr>
          <w:rFonts w:ascii="Arial" w:hAnsi="Arial" w:cs="Arial"/>
        </w:rPr>
        <w:t xml:space="preserve">Tarmen kommer bättre igång om du rör på dig under de timmar du dricker </w:t>
      </w:r>
      <w:proofErr w:type="spellStart"/>
      <w:r w:rsidRPr="00A67377">
        <w:rPr>
          <w:rFonts w:ascii="Arial" w:hAnsi="Arial" w:cs="Arial"/>
        </w:rPr>
        <w:t>Laxabon</w:t>
      </w:r>
      <w:proofErr w:type="spellEnd"/>
      <w:r w:rsidRPr="00A67377">
        <w:rPr>
          <w:rFonts w:ascii="Arial" w:hAnsi="Arial" w:cs="Arial"/>
        </w:rPr>
        <w:t>. Ett förslag till kroppsrörelse skulle kunna vara att ”gå på stället”; lyft växelvis knäna</w:t>
      </w:r>
      <w:r w:rsidR="00924A43">
        <w:rPr>
          <w:rFonts w:ascii="Arial" w:hAnsi="Arial" w:cs="Arial"/>
        </w:rPr>
        <w:t xml:space="preserve"> </w:t>
      </w:r>
      <w:r w:rsidRPr="00A67377">
        <w:rPr>
          <w:rFonts w:ascii="Arial" w:hAnsi="Arial" w:cs="Arial"/>
        </w:rPr>
        <w:t>mot magen och motsatt arm. Håll igång efter förmåga. Du behöver inte bli svettig!</w:t>
      </w:r>
    </w:p>
    <w:p w:rsidR="00272341" w:rsidRPr="00A67377" w:rsidRDefault="00272341" w:rsidP="005B69D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613AEE" w:rsidRPr="00A67377" w:rsidRDefault="00613AEE" w:rsidP="005B69D2">
      <w:pPr>
        <w:spacing w:after="0" w:line="240" w:lineRule="auto"/>
        <w:rPr>
          <w:rFonts w:ascii="Arial" w:hAnsi="Arial" w:cs="Arial"/>
        </w:rPr>
      </w:pPr>
    </w:p>
    <w:p w:rsidR="001A3D49" w:rsidRDefault="001A3D49" w:rsidP="000707E8">
      <w:pPr>
        <w:spacing w:line="240" w:lineRule="auto"/>
        <w:rPr>
          <w:rFonts w:ascii="Arial" w:hAnsi="Arial" w:cs="Arial"/>
          <w:b/>
        </w:rPr>
      </w:pPr>
      <w:r w:rsidRPr="00A67377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708928" behindDoc="0" locked="0" layoutInCell="1" allowOverlap="1" wp14:anchorId="35FCB522" wp14:editId="3ABDAA20">
            <wp:simplePos x="0" y="0"/>
            <wp:positionH relativeFrom="margin">
              <wp:posOffset>5356225</wp:posOffset>
            </wp:positionH>
            <wp:positionV relativeFrom="margin">
              <wp:posOffset>5109655</wp:posOffset>
            </wp:positionV>
            <wp:extent cx="931545" cy="1236980"/>
            <wp:effectExtent l="0" t="0" r="1905" b="127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rm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14B" w:rsidRDefault="000B31B8" w:rsidP="000707E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Så här går undersökningen till</w:t>
      </w:r>
    </w:p>
    <w:p w:rsidR="00272341" w:rsidRPr="00A67377" w:rsidRDefault="00272341" w:rsidP="001A3D49">
      <w:pPr>
        <w:spacing w:line="240" w:lineRule="auto"/>
        <w:ind w:right="141"/>
        <w:rPr>
          <w:rFonts w:ascii="Arial" w:hAnsi="Arial" w:cs="Arial"/>
        </w:rPr>
      </w:pPr>
      <w:r w:rsidRPr="00A67377">
        <w:rPr>
          <w:rFonts w:ascii="Arial" w:hAnsi="Arial" w:cs="Arial"/>
        </w:rPr>
        <w:t xml:space="preserve">Undersökningen genomförs med hjälp av ett </w:t>
      </w:r>
      <w:proofErr w:type="spellStart"/>
      <w:r w:rsidRPr="00A67377">
        <w:rPr>
          <w:rFonts w:ascii="Arial" w:hAnsi="Arial" w:cs="Arial"/>
        </w:rPr>
        <w:t>koloskop</w:t>
      </w:r>
      <w:proofErr w:type="spellEnd"/>
      <w:r w:rsidRPr="00A67377">
        <w:rPr>
          <w:rFonts w:ascii="Arial" w:hAnsi="Arial" w:cs="Arial"/>
        </w:rPr>
        <w:t xml:space="preserve"> – ett långt, böjligt och mjukt instrument som förs in i tjocktarmen. Undersökningen kan ibland upplevas </w:t>
      </w:r>
      <w:r w:rsidR="002B515A" w:rsidRPr="00A67377">
        <w:rPr>
          <w:rFonts w:ascii="Arial" w:hAnsi="Arial" w:cs="Arial"/>
        </w:rPr>
        <w:t>som obehaglig då</w:t>
      </w:r>
      <w:r w:rsidRPr="00A67377">
        <w:rPr>
          <w:rFonts w:ascii="Arial" w:hAnsi="Arial" w:cs="Arial"/>
        </w:rPr>
        <w:t xml:space="preserve"> tarm</w:t>
      </w:r>
      <w:r w:rsidR="002B515A" w:rsidRPr="00A67377">
        <w:rPr>
          <w:rFonts w:ascii="Arial" w:hAnsi="Arial" w:cs="Arial"/>
        </w:rPr>
        <w:t>en är lång och slin</w:t>
      </w:r>
      <w:r w:rsidR="003A07BA" w:rsidRPr="00A67377">
        <w:rPr>
          <w:rFonts w:ascii="Arial" w:hAnsi="Arial" w:cs="Arial"/>
        </w:rPr>
        <w:t>grig (ca 1 m). Obehag och knip i magen</w:t>
      </w:r>
      <w:r w:rsidRPr="00A67377">
        <w:rPr>
          <w:rFonts w:ascii="Arial" w:hAnsi="Arial" w:cs="Arial"/>
        </w:rPr>
        <w:t xml:space="preserve"> kan lindras med hjälp av smärtlindrande medicin som ges</w:t>
      </w:r>
      <w:r w:rsidR="002B515A" w:rsidRPr="00A67377">
        <w:rPr>
          <w:rFonts w:ascii="Arial" w:hAnsi="Arial" w:cs="Arial"/>
        </w:rPr>
        <w:t xml:space="preserve"> direkt i blodet via en </w:t>
      </w:r>
      <w:r w:rsidRPr="00A67377">
        <w:rPr>
          <w:rFonts w:ascii="Arial" w:hAnsi="Arial" w:cs="Arial"/>
        </w:rPr>
        <w:t>kanyl so</w:t>
      </w:r>
      <w:r w:rsidR="002B515A" w:rsidRPr="00A67377">
        <w:rPr>
          <w:rFonts w:ascii="Arial" w:hAnsi="Arial" w:cs="Arial"/>
        </w:rPr>
        <w:t xml:space="preserve">m sätts </w:t>
      </w:r>
      <w:r w:rsidR="000B31B8">
        <w:rPr>
          <w:rFonts w:ascii="Arial" w:hAnsi="Arial" w:cs="Arial"/>
        </w:rPr>
        <w:t>innan undersökningen</w:t>
      </w:r>
      <w:r w:rsidR="004C4119">
        <w:rPr>
          <w:rFonts w:ascii="Arial" w:hAnsi="Arial" w:cs="Arial"/>
        </w:rPr>
        <w:t xml:space="preserve"> börjar. Vi</w:t>
      </w:r>
      <w:r w:rsidR="000B31B8">
        <w:rPr>
          <w:rFonts w:ascii="Arial" w:hAnsi="Arial" w:cs="Arial"/>
        </w:rPr>
        <w:t>a</w:t>
      </w:r>
      <w:r w:rsidR="004C4119">
        <w:rPr>
          <w:rFonts w:ascii="Arial" w:hAnsi="Arial" w:cs="Arial"/>
        </w:rPr>
        <w:t xml:space="preserve"> </w:t>
      </w:r>
      <w:r w:rsidR="000B31B8">
        <w:rPr>
          <w:rFonts w:ascii="Arial" w:hAnsi="Arial" w:cs="Arial"/>
        </w:rPr>
        <w:t>instrumentet</w:t>
      </w:r>
      <w:r w:rsidR="004C4119">
        <w:rPr>
          <w:rFonts w:ascii="Arial" w:hAnsi="Arial" w:cs="Arial"/>
        </w:rPr>
        <w:t xml:space="preserve"> </w:t>
      </w:r>
      <w:r w:rsidR="000B31B8">
        <w:rPr>
          <w:rFonts w:ascii="Arial" w:hAnsi="Arial" w:cs="Arial"/>
        </w:rPr>
        <w:t>kan slemhinnan fotograferas</w:t>
      </w:r>
      <w:r w:rsidRPr="00A67377">
        <w:rPr>
          <w:rFonts w:ascii="Arial" w:hAnsi="Arial" w:cs="Arial"/>
        </w:rPr>
        <w:t xml:space="preserve">, </w:t>
      </w:r>
      <w:r w:rsidR="00F84ED5" w:rsidRPr="00A67377">
        <w:rPr>
          <w:rFonts w:ascii="Arial" w:hAnsi="Arial" w:cs="Arial"/>
        </w:rPr>
        <w:t>vävnads</w:t>
      </w:r>
      <w:r w:rsidRPr="00A67377">
        <w:rPr>
          <w:rFonts w:ascii="Arial" w:hAnsi="Arial" w:cs="Arial"/>
        </w:rPr>
        <w:t>prov tas och mindre behandlingar utföras.</w:t>
      </w:r>
    </w:p>
    <w:p w:rsidR="00924183" w:rsidRPr="00A67377" w:rsidRDefault="00924183" w:rsidP="000707E8">
      <w:pPr>
        <w:spacing w:after="0" w:line="240" w:lineRule="auto"/>
        <w:rPr>
          <w:rFonts w:ascii="Arial" w:hAnsi="Arial" w:cs="Arial"/>
        </w:rPr>
      </w:pPr>
    </w:p>
    <w:p w:rsidR="00924183" w:rsidRPr="00A67377" w:rsidRDefault="00924183" w:rsidP="000707E8">
      <w:pPr>
        <w:spacing w:after="0" w:line="240" w:lineRule="auto"/>
        <w:rPr>
          <w:rFonts w:ascii="Arial" w:hAnsi="Arial" w:cs="Arial"/>
        </w:rPr>
      </w:pPr>
    </w:p>
    <w:p w:rsidR="00C7652D" w:rsidRPr="00A67377" w:rsidRDefault="00C87A5B" w:rsidP="000707E8">
      <w:pPr>
        <w:spacing w:after="0" w:line="240" w:lineRule="auto"/>
        <w:rPr>
          <w:rFonts w:ascii="Arial" w:hAnsi="Arial" w:cs="Arial"/>
        </w:rPr>
      </w:pPr>
      <w:r w:rsidRPr="00A67377">
        <w:rPr>
          <w:rFonts w:ascii="Arial" w:hAnsi="Arial" w:cs="Arial"/>
          <w:b/>
        </w:rPr>
        <w:t>Lycka till med förberedelserna!</w:t>
      </w:r>
    </w:p>
    <w:sectPr w:rsidR="00C7652D" w:rsidRPr="00A67377" w:rsidSect="00EA4DA8">
      <w:footerReference w:type="default" r:id="rId11"/>
      <w:headerReference w:type="first" r:id="rId12"/>
      <w:pgSz w:w="11906" w:h="16838"/>
      <w:pgMar w:top="127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55" w:rsidRDefault="00981955" w:rsidP="00BB2BE5">
      <w:pPr>
        <w:spacing w:after="0" w:line="240" w:lineRule="auto"/>
      </w:pPr>
      <w:r>
        <w:separator/>
      </w:r>
    </w:p>
  </w:endnote>
  <w:endnote w:type="continuationSeparator" w:id="0">
    <w:p w:rsidR="00981955" w:rsidRDefault="00981955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55" w:rsidRDefault="00981955" w:rsidP="006C5C41">
    <w:pPr>
      <w:pStyle w:val="Sidfot"/>
      <w:ind w:left="4536" w:firstLine="45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55" w:rsidRDefault="00981955" w:rsidP="00BB2BE5">
      <w:pPr>
        <w:spacing w:after="0" w:line="240" w:lineRule="auto"/>
      </w:pPr>
      <w:r>
        <w:separator/>
      </w:r>
    </w:p>
  </w:footnote>
  <w:footnote w:type="continuationSeparator" w:id="0">
    <w:p w:rsidR="00981955" w:rsidRDefault="00981955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A8" w:rsidRDefault="00F03F1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3D93018" wp14:editId="4E16F404">
          <wp:simplePos x="0" y="0"/>
          <wp:positionH relativeFrom="column">
            <wp:posOffset>-311595</wp:posOffset>
          </wp:positionH>
          <wp:positionV relativeFrom="paragraph">
            <wp:posOffset>-328295</wp:posOffset>
          </wp:positionV>
          <wp:extent cx="2400300" cy="5715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DA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2EC0FA" wp14:editId="3BADEF51">
              <wp:simplePos x="0" y="0"/>
              <wp:positionH relativeFrom="column">
                <wp:posOffset>-267970</wp:posOffset>
              </wp:positionH>
              <wp:positionV relativeFrom="paragraph">
                <wp:posOffset>216980</wp:posOffset>
              </wp:positionV>
              <wp:extent cx="1762760" cy="384175"/>
              <wp:effectExtent l="0" t="0" r="8890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760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DA8" w:rsidRPr="00FC2510" w:rsidRDefault="00EA4DA8" w:rsidP="00EA4DA8">
                          <w:pPr>
                            <w:spacing w:after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FC2510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Endoskopimottagningen</w:t>
                          </w:r>
                        </w:p>
                        <w:p w:rsidR="00EA4DA8" w:rsidRPr="00FC2510" w:rsidRDefault="00EA4DA8" w:rsidP="00EA4DA8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Tel: 08-123 240 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EC0FA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-21.1pt;margin-top:17.1pt;width:138.8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" stroked="f" strokeweight="0">
              <v:stroke endcap="round"/>
              <v:path arrowok="t"/>
              <v:textbox inset="0,0,0,0">
                <w:txbxContent>
                  <w:p w:rsidR="00EA4DA8" w:rsidRPr="00FC2510" w:rsidRDefault="00EA4DA8" w:rsidP="00EA4DA8">
                    <w:pPr>
                      <w:spacing w:after="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FC2510">
                      <w:rPr>
                        <w:rFonts w:ascii="Verdana" w:hAnsi="Verdana"/>
                        <w:sz w:val="18"/>
                        <w:szCs w:val="18"/>
                      </w:rPr>
                      <w:t>Endoskopimottagningen</w:t>
                    </w:r>
                  </w:p>
                  <w:p w:rsidR="00EA4DA8" w:rsidRPr="00FC2510" w:rsidRDefault="00EA4DA8" w:rsidP="00EA4DA8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Tel: 08-123 240 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0715"/>
    <w:multiLevelType w:val="hybridMultilevel"/>
    <w:tmpl w:val="E8E2B7B8"/>
    <w:lvl w:ilvl="0" w:tplc="19D2D0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1514"/>
    <w:multiLevelType w:val="hybridMultilevel"/>
    <w:tmpl w:val="9B7086F8"/>
    <w:lvl w:ilvl="0" w:tplc="083ADA4A">
      <w:start w:val="8"/>
      <w:numFmt w:val="bullet"/>
      <w:lvlText w:val=""/>
      <w:lvlJc w:val="left"/>
      <w:pPr>
        <w:ind w:left="567" w:hanging="207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EE"/>
    <w:rsid w:val="00020A30"/>
    <w:rsid w:val="00020E5E"/>
    <w:rsid w:val="00061495"/>
    <w:rsid w:val="000707E8"/>
    <w:rsid w:val="000A25A0"/>
    <w:rsid w:val="000B31B8"/>
    <w:rsid w:val="000C1C82"/>
    <w:rsid w:val="000C325C"/>
    <w:rsid w:val="000F7BC5"/>
    <w:rsid w:val="00151D78"/>
    <w:rsid w:val="00153C27"/>
    <w:rsid w:val="001A3D49"/>
    <w:rsid w:val="001C028B"/>
    <w:rsid w:val="0027074D"/>
    <w:rsid w:val="00272341"/>
    <w:rsid w:val="002B515A"/>
    <w:rsid w:val="0034270E"/>
    <w:rsid w:val="003A07BA"/>
    <w:rsid w:val="003B4971"/>
    <w:rsid w:val="003F09C7"/>
    <w:rsid w:val="00434BC1"/>
    <w:rsid w:val="004C4119"/>
    <w:rsid w:val="004D06A7"/>
    <w:rsid w:val="004F5BC2"/>
    <w:rsid w:val="00551FB1"/>
    <w:rsid w:val="00585F3C"/>
    <w:rsid w:val="005B69D2"/>
    <w:rsid w:val="00613AEE"/>
    <w:rsid w:val="00620BC8"/>
    <w:rsid w:val="00685C01"/>
    <w:rsid w:val="006C5C41"/>
    <w:rsid w:val="007944CB"/>
    <w:rsid w:val="00846F9D"/>
    <w:rsid w:val="008F614B"/>
    <w:rsid w:val="00924183"/>
    <w:rsid w:val="00924A43"/>
    <w:rsid w:val="00961C13"/>
    <w:rsid w:val="00981955"/>
    <w:rsid w:val="00A62590"/>
    <w:rsid w:val="00A67377"/>
    <w:rsid w:val="00A74C3E"/>
    <w:rsid w:val="00A8551D"/>
    <w:rsid w:val="00AB66F2"/>
    <w:rsid w:val="00B042E5"/>
    <w:rsid w:val="00B074E7"/>
    <w:rsid w:val="00B65137"/>
    <w:rsid w:val="00BB2BE5"/>
    <w:rsid w:val="00C119F2"/>
    <w:rsid w:val="00C34209"/>
    <w:rsid w:val="00C35099"/>
    <w:rsid w:val="00C7270D"/>
    <w:rsid w:val="00C7652D"/>
    <w:rsid w:val="00C77F65"/>
    <w:rsid w:val="00C87A5B"/>
    <w:rsid w:val="00CB2029"/>
    <w:rsid w:val="00D038F9"/>
    <w:rsid w:val="00D52A4F"/>
    <w:rsid w:val="00DC4046"/>
    <w:rsid w:val="00DC47D7"/>
    <w:rsid w:val="00E46F61"/>
    <w:rsid w:val="00EA4DA8"/>
    <w:rsid w:val="00F03F13"/>
    <w:rsid w:val="00F45F38"/>
    <w:rsid w:val="00F644D3"/>
    <w:rsid w:val="00F7478C"/>
    <w:rsid w:val="00F84ED5"/>
    <w:rsid w:val="00F903AC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226827"/>
  <w15:docId w15:val="{E92FA9C8-C67B-4298-975C-DD5BCAAB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AEE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AEE"/>
  </w:style>
  <w:style w:type="paragraph" w:styleId="Liststycke">
    <w:name w:val="List Paragraph"/>
    <w:basedOn w:val="Normal"/>
    <w:uiPriority w:val="34"/>
    <w:qFormat/>
    <w:rsid w:val="00846F9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B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2BE5"/>
  </w:style>
  <w:style w:type="paragraph" w:styleId="Ballongtext">
    <w:name w:val="Balloon Text"/>
    <w:basedOn w:val="Normal"/>
    <w:link w:val="BallongtextChar"/>
    <w:uiPriority w:val="99"/>
    <w:semiHidden/>
    <w:unhideWhenUsed/>
    <w:rsid w:val="00D0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38F9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D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0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10287199</Template>
  <TotalTime>69</TotalTime>
  <Pages>2</Pages>
  <Words>753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Sjukhus AB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yverkm</dc:creator>
  <cp:keywords/>
  <dc:description/>
  <cp:lastModifiedBy>Maja Bävervall</cp:lastModifiedBy>
  <cp:revision>19</cp:revision>
  <cp:lastPrinted>2016-07-18T09:39:00Z</cp:lastPrinted>
  <dcterms:created xsi:type="dcterms:W3CDTF">2016-09-15T12:13:00Z</dcterms:created>
  <dcterms:modified xsi:type="dcterms:W3CDTF">2021-09-06T08:55:00Z</dcterms:modified>
</cp:coreProperties>
</file>